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41" w:rsidRPr="00345073" w:rsidRDefault="00556F41" w:rsidP="00414E03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ПРОВЕДЕНИИ КОНКУРСА </w:t>
      </w:r>
      <w:r w:rsidRPr="00345073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ОБ ОРГАНИЗАЦИИ ТРАНСПОРТНОГО ОБСЛУЖИВАНИЯ ГОРОДСКОГО ОКРУГА ГОРОД МИХАЙЛОВКА НА РЕГУЛЯРНЫХ АВТОБУСНЫХ МАРШРУТАХ ОБЩЕГО ПОЛЬЗОВАНИЯ</w:t>
      </w:r>
    </w:p>
    <w:p w:rsidR="00556F41" w:rsidRPr="004A0701" w:rsidRDefault="00556F41" w:rsidP="008C276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конкурса: </w:t>
      </w:r>
      <w:r w:rsidRPr="004A0701">
        <w:rPr>
          <w:rFonts w:ascii="Times New Roman" w:hAnsi="Times New Roman" w:cs="Times New Roman"/>
          <w:sz w:val="24"/>
          <w:szCs w:val="24"/>
        </w:rPr>
        <w:t>Администрация городского  округа  город  Михайловка  Волгоградской области.</w:t>
      </w:r>
    </w:p>
    <w:p w:rsidR="00556F41" w:rsidRPr="004A0701" w:rsidRDefault="00556F41" w:rsidP="008C276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>Адрес организатора конкурса:</w:t>
      </w:r>
    </w:p>
    <w:p w:rsidR="00556F41" w:rsidRPr="004A0701" w:rsidRDefault="00556F41" w:rsidP="008C276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sz w:val="24"/>
          <w:szCs w:val="24"/>
        </w:rPr>
        <w:t>Место нахождения: Волгоградская область,  г. Михайловка,  ул. Обороны, 42а.</w:t>
      </w:r>
      <w:r w:rsidRPr="004A0701">
        <w:rPr>
          <w:rFonts w:ascii="Times New Roman" w:hAnsi="Times New Roman" w:cs="Times New Roman"/>
          <w:sz w:val="24"/>
          <w:szCs w:val="24"/>
        </w:rPr>
        <w:br/>
        <w:t>Почтовый адрес: 403342, Волгоградская обл.,   г. Михайловка,  ул. Обороны, 42а.</w:t>
      </w:r>
      <w:r w:rsidRPr="004A0701">
        <w:rPr>
          <w:rFonts w:ascii="Times New Roman" w:hAnsi="Times New Roman" w:cs="Times New Roman"/>
          <w:sz w:val="24"/>
          <w:szCs w:val="24"/>
        </w:rPr>
        <w:br/>
        <w:t xml:space="preserve">Адрес электронной почты:  </w:t>
      </w:r>
      <w:r w:rsidRPr="004A0701">
        <w:rPr>
          <w:rFonts w:ascii="Times New Roman" w:hAnsi="Times New Roman" w:cs="Times New Roman"/>
          <w:sz w:val="24"/>
          <w:szCs w:val="24"/>
          <w:lang w:val="en-US"/>
        </w:rPr>
        <w:t>mihadm</w:t>
      </w:r>
      <w:r w:rsidRPr="004A0701">
        <w:rPr>
          <w:rFonts w:ascii="Times New Roman" w:hAnsi="Times New Roman" w:cs="Times New Roman"/>
          <w:sz w:val="24"/>
          <w:szCs w:val="24"/>
        </w:rPr>
        <w:t>@</w:t>
      </w:r>
      <w:r w:rsidRPr="004A0701"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Pr="004A0701">
        <w:rPr>
          <w:rFonts w:ascii="Times New Roman" w:hAnsi="Times New Roman" w:cs="Times New Roman"/>
          <w:sz w:val="24"/>
          <w:szCs w:val="24"/>
        </w:rPr>
        <w:t>.</w:t>
      </w:r>
      <w:r w:rsidRPr="004A0701">
        <w:rPr>
          <w:rFonts w:ascii="Times New Roman" w:hAnsi="Times New Roman" w:cs="Times New Roman"/>
          <w:sz w:val="24"/>
          <w:szCs w:val="24"/>
          <w:lang w:val="en-US"/>
        </w:rPr>
        <w:t>avtlg</w:t>
      </w:r>
      <w:r w:rsidRPr="004A0701">
        <w:rPr>
          <w:rFonts w:ascii="Times New Roman" w:hAnsi="Times New Roman" w:cs="Times New Roman"/>
          <w:sz w:val="24"/>
          <w:szCs w:val="24"/>
        </w:rPr>
        <w:t>.</w:t>
      </w:r>
      <w:r w:rsidRPr="004A07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A0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41" w:rsidRDefault="00556F41" w:rsidP="008C276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sz w:val="24"/>
          <w:szCs w:val="24"/>
        </w:rPr>
        <w:t>Контактный телефон: (844 63) 2-59-09</w:t>
      </w:r>
    </w:p>
    <w:p w:rsidR="00556F41" w:rsidRPr="004A0701" w:rsidRDefault="00556F41" w:rsidP="008C276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sz w:val="24"/>
          <w:szCs w:val="24"/>
        </w:rPr>
        <w:t xml:space="preserve">Контактное лицо:  Пономарева Ирина Вениаминовна   </w:t>
      </w:r>
    </w:p>
    <w:p w:rsidR="00556F41" w:rsidRPr="004A0701" w:rsidRDefault="00556F41" w:rsidP="008C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 xml:space="preserve">Предмет конкурса: </w:t>
      </w:r>
      <w:r w:rsidRPr="004A0701">
        <w:rPr>
          <w:rFonts w:ascii="Times New Roman" w:hAnsi="Times New Roman" w:cs="Times New Roman"/>
          <w:sz w:val="24"/>
          <w:szCs w:val="24"/>
        </w:rPr>
        <w:t>право на заключение договора транспортного обслуживания населения городского округа город Михайловка на регулярных автобусных маршрутах общего пользования с соблюдением требований, указанных в конкурсной документации и соответствующих законодательству Российской Федерации и Волгоградской области.</w:t>
      </w:r>
    </w:p>
    <w:p w:rsidR="00556F41" w:rsidRPr="004A0701" w:rsidRDefault="00556F41" w:rsidP="008C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 xml:space="preserve">Цель конкурса: </w:t>
      </w:r>
      <w:r w:rsidRPr="004A0701">
        <w:rPr>
          <w:rFonts w:ascii="Times New Roman" w:hAnsi="Times New Roman" w:cs="Times New Roman"/>
          <w:sz w:val="24"/>
          <w:szCs w:val="24"/>
        </w:rPr>
        <w:t xml:space="preserve">выбор юридических лиц и индивидуальных предпринимателей, предложивших лучшие условия для выполнения безопасной и качественной перевозки пассажиров на автобусных маршрутах. </w:t>
      </w:r>
    </w:p>
    <w:p w:rsidR="00556F41" w:rsidRPr="004A0701" w:rsidRDefault="00556F41" w:rsidP="008C27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лоте: </w:t>
      </w:r>
    </w:p>
    <w:p w:rsidR="00556F41" w:rsidRDefault="00556F41" w:rsidP="00F872E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DBC">
        <w:rPr>
          <w:rFonts w:ascii="Times New Roman" w:hAnsi="Times New Roman" w:cs="Times New Roman"/>
          <w:b/>
          <w:bCs/>
          <w:sz w:val="24"/>
          <w:szCs w:val="24"/>
        </w:rPr>
        <w:t>ЛОТ № 1</w:t>
      </w:r>
    </w:p>
    <w:tbl>
      <w:tblPr>
        <w:tblW w:w="95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624"/>
        <w:gridCol w:w="1796"/>
        <w:gridCol w:w="1080"/>
        <w:gridCol w:w="900"/>
        <w:gridCol w:w="1080"/>
        <w:gridCol w:w="1233"/>
        <w:gridCol w:w="792"/>
      </w:tblGrid>
      <w:tr w:rsidR="00556F41">
        <w:tc>
          <w:tcPr>
            <w:tcW w:w="1008" w:type="dxa"/>
          </w:tcPr>
          <w:p w:rsidR="00556F41" w:rsidRPr="007417B1" w:rsidRDefault="00556F41" w:rsidP="007417B1">
            <w:pPr>
              <w:tabs>
                <w:tab w:val="left" w:pos="971"/>
              </w:tabs>
              <w:ind w:left="-109" w:right="44" w:firstLine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1624" w:type="dxa"/>
          </w:tcPr>
          <w:p w:rsidR="00556F41" w:rsidRPr="007417B1" w:rsidRDefault="00556F41" w:rsidP="007417B1">
            <w:pPr>
              <w:ind w:left="-136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1796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Путь следования (улицы)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ind w:left="-107"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маршрута</w:t>
            </w:r>
          </w:p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(км.)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ind w:right="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т/с</w:t>
            </w:r>
          </w:p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ind w:left="-109" w:right="-103" w:firstLine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т/с по вместимости</w:t>
            </w:r>
          </w:p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(чел.)</w:t>
            </w:r>
          </w:p>
        </w:tc>
        <w:tc>
          <w:tcPr>
            <w:tcW w:w="2025" w:type="dxa"/>
            <w:gridSpan w:val="2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работы (дни недели*/время начала и окончания движения т/с на маршруте (час. мин.)</w:t>
            </w:r>
          </w:p>
        </w:tc>
      </w:tr>
      <w:tr w:rsidR="00556F41">
        <w:tc>
          <w:tcPr>
            <w:tcW w:w="1008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624" w:type="dxa"/>
            <w:vAlign w:val="center"/>
          </w:tcPr>
          <w:p w:rsidR="00556F41" w:rsidRPr="007417B1" w:rsidRDefault="00556F41" w:rsidP="007417B1">
            <w:pPr>
              <w:ind w:left="-135" w:right="-110"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«Михайловка – х. Сеничкин»</w:t>
            </w:r>
          </w:p>
        </w:tc>
        <w:tc>
          <w:tcPr>
            <w:tcW w:w="1796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Михайловка - х. Отруба –х. Катасонов –  х. Сеничкин 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3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Вторник, пятница, суббота.</w:t>
            </w:r>
          </w:p>
        </w:tc>
        <w:tc>
          <w:tcPr>
            <w:tcW w:w="792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06:00–1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4:1</w:t>
            </w: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6F41">
        <w:tc>
          <w:tcPr>
            <w:tcW w:w="1008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556F41" w:rsidRPr="007417B1" w:rsidRDefault="00556F41" w:rsidP="007417B1">
            <w:pPr>
              <w:ind w:left="-135" w:right="-110"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Михайловка - х. Зиновьев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по заказу</w:t>
            </w:r>
          </w:p>
        </w:tc>
        <w:tc>
          <w:tcPr>
            <w:tcW w:w="792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F41" w:rsidRDefault="00556F41" w:rsidP="00F872E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56F41" w:rsidRDefault="00556F41" w:rsidP="00F872E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</w:p>
    <w:p w:rsidR="00556F41" w:rsidRDefault="00556F41" w:rsidP="00F872E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маршрут № 128  «Михайловка – х. Сеничкин»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80"/>
        <w:gridCol w:w="900"/>
        <w:gridCol w:w="1080"/>
        <w:gridCol w:w="1822"/>
        <w:gridCol w:w="1058"/>
        <w:gridCol w:w="792"/>
        <w:gridCol w:w="900"/>
        <w:gridCol w:w="1080"/>
      </w:tblGrid>
      <w:tr w:rsidR="00556F41">
        <w:tc>
          <w:tcPr>
            <w:tcW w:w="2088" w:type="dxa"/>
            <w:gridSpan w:val="2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3</w:t>
            </w:r>
          </w:p>
        </w:tc>
        <w:tc>
          <w:tcPr>
            <w:tcW w:w="1980" w:type="dxa"/>
            <w:gridSpan w:val="2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1</w:t>
            </w:r>
          </w:p>
        </w:tc>
        <w:tc>
          <w:tcPr>
            <w:tcW w:w="1822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1850" w:type="dxa"/>
            <w:gridSpan w:val="2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2</w:t>
            </w:r>
          </w:p>
        </w:tc>
        <w:tc>
          <w:tcPr>
            <w:tcW w:w="1980" w:type="dxa"/>
            <w:gridSpan w:val="2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4</w:t>
            </w:r>
          </w:p>
        </w:tc>
      </w:tr>
      <w:tr w:rsidR="00556F41" w:rsidRPr="00AC0CFA">
        <w:tc>
          <w:tcPr>
            <w:tcW w:w="100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182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79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</w:tr>
      <w:tr w:rsidR="00556F41" w:rsidRPr="00AC0CFA">
        <w:tc>
          <w:tcPr>
            <w:tcW w:w="100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1" w:rsidRPr="00AC0CFA">
        <w:tc>
          <w:tcPr>
            <w:tcW w:w="100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12.45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6.00</w:t>
            </w:r>
          </w:p>
        </w:tc>
        <w:tc>
          <w:tcPr>
            <w:tcW w:w="182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Михайловка автовокзал </w:t>
            </w:r>
          </w:p>
        </w:tc>
        <w:tc>
          <w:tcPr>
            <w:tcW w:w="105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9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1" w:rsidRPr="00AC0CFA">
        <w:tc>
          <w:tcPr>
            <w:tcW w:w="100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Отруба (заход)</w:t>
            </w:r>
          </w:p>
        </w:tc>
        <w:tc>
          <w:tcPr>
            <w:tcW w:w="105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79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13.52</w:t>
            </w:r>
          </w:p>
        </w:tc>
      </w:tr>
      <w:tr w:rsidR="00556F41" w:rsidRPr="00AC0CFA">
        <w:tc>
          <w:tcPr>
            <w:tcW w:w="100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13.22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Катасонов (заход)</w:t>
            </w:r>
          </w:p>
        </w:tc>
        <w:tc>
          <w:tcPr>
            <w:tcW w:w="105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6.55</w:t>
            </w:r>
          </w:p>
        </w:tc>
        <w:tc>
          <w:tcPr>
            <w:tcW w:w="79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13.38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556F41" w:rsidRPr="00AC0CFA">
        <w:tc>
          <w:tcPr>
            <w:tcW w:w="100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13.25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Сеничкин (заход)</w:t>
            </w:r>
          </w:p>
        </w:tc>
        <w:tc>
          <w:tcPr>
            <w:tcW w:w="105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6.45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</w:t>
            </w:r>
          </w:p>
        </w:tc>
      </w:tr>
    </w:tbl>
    <w:p w:rsidR="00556F41" w:rsidRDefault="00556F41" w:rsidP="00F872E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41" w:rsidRDefault="00556F41" w:rsidP="00F872E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41" w:rsidRDefault="00556F41" w:rsidP="00F872E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 2</w:t>
      </w:r>
    </w:p>
    <w:p w:rsidR="00556F41" w:rsidRDefault="00556F41" w:rsidP="00F872E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624"/>
        <w:gridCol w:w="1976"/>
        <w:gridCol w:w="1080"/>
        <w:gridCol w:w="900"/>
        <w:gridCol w:w="1152"/>
        <w:gridCol w:w="1440"/>
        <w:gridCol w:w="927"/>
      </w:tblGrid>
      <w:tr w:rsidR="00556F41">
        <w:tc>
          <w:tcPr>
            <w:tcW w:w="828" w:type="dxa"/>
          </w:tcPr>
          <w:p w:rsidR="00556F41" w:rsidRPr="007417B1" w:rsidRDefault="00556F41" w:rsidP="007417B1">
            <w:pPr>
              <w:tabs>
                <w:tab w:val="left" w:pos="971"/>
              </w:tabs>
              <w:ind w:left="-109" w:right="44" w:firstLine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1624" w:type="dxa"/>
          </w:tcPr>
          <w:p w:rsidR="00556F41" w:rsidRPr="007417B1" w:rsidRDefault="00556F41" w:rsidP="007417B1">
            <w:pPr>
              <w:ind w:left="-136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маршрута</w:t>
            </w:r>
          </w:p>
        </w:tc>
        <w:tc>
          <w:tcPr>
            <w:tcW w:w="1976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Путь следования (улицы)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ind w:left="-107" w:right="-1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маршрута</w:t>
            </w:r>
          </w:p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(км.)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ind w:right="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т/с</w:t>
            </w:r>
          </w:p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(ед.)</w:t>
            </w:r>
          </w:p>
        </w:tc>
        <w:tc>
          <w:tcPr>
            <w:tcW w:w="1152" w:type="dxa"/>
          </w:tcPr>
          <w:p w:rsidR="00556F41" w:rsidRPr="007417B1" w:rsidRDefault="00556F41" w:rsidP="007417B1">
            <w:pPr>
              <w:ind w:left="-109" w:right="-103" w:firstLine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т/с по вместимости</w:t>
            </w:r>
          </w:p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(чел.)</w:t>
            </w:r>
          </w:p>
        </w:tc>
        <w:tc>
          <w:tcPr>
            <w:tcW w:w="2367" w:type="dxa"/>
            <w:gridSpan w:val="2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 работы (дни недели*/время начала и окончания движения т/с на маршруте (час. мин.)</w:t>
            </w:r>
          </w:p>
        </w:tc>
      </w:tr>
      <w:tr w:rsidR="00556F41">
        <w:tc>
          <w:tcPr>
            <w:tcW w:w="828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24" w:type="dxa"/>
            <w:vAlign w:val="center"/>
          </w:tcPr>
          <w:p w:rsidR="00556F41" w:rsidRPr="007417B1" w:rsidRDefault="00556F41" w:rsidP="007417B1">
            <w:pPr>
              <w:ind w:left="-135" w:right="-110" w:firstLine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«Михайловка – х. Стойловский»</w:t>
            </w:r>
          </w:p>
        </w:tc>
        <w:tc>
          <w:tcPr>
            <w:tcW w:w="1976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Михайловка – х. Ильменский Арчединская –х. Демочкин –  х. Курин – х. Стойловский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40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 xml:space="preserve">Вторник, </w:t>
            </w:r>
          </w:p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7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0"/>
                <w:szCs w:val="20"/>
              </w:rPr>
              <w:t>05:20–16:05</w:t>
            </w:r>
          </w:p>
        </w:tc>
      </w:tr>
    </w:tbl>
    <w:p w:rsidR="00556F41" w:rsidRDefault="00556F41" w:rsidP="00F872EC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41" w:rsidRDefault="00556F41" w:rsidP="00F872E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6810">
        <w:rPr>
          <w:rFonts w:ascii="Times New Roman" w:hAnsi="Times New Roman" w:cs="Times New Roman"/>
          <w:b/>
          <w:bCs/>
          <w:sz w:val="24"/>
          <w:szCs w:val="24"/>
        </w:rPr>
        <w:t>РАСПИСАНИЕ</w:t>
      </w:r>
    </w:p>
    <w:p w:rsidR="00556F41" w:rsidRDefault="00556F41" w:rsidP="00F872E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маршрут № 120 «Михайловка – х. Стойловский» </w:t>
      </w:r>
    </w:p>
    <w:p w:rsidR="00556F41" w:rsidRDefault="00556F41" w:rsidP="00F872E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Вторник, пятница</w:t>
      </w:r>
    </w:p>
    <w:p w:rsidR="00556F41" w:rsidRPr="00906810" w:rsidRDefault="00556F41" w:rsidP="00F872EC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900"/>
        <w:gridCol w:w="900"/>
        <w:gridCol w:w="2160"/>
        <w:gridCol w:w="1058"/>
        <w:gridCol w:w="922"/>
        <w:gridCol w:w="1080"/>
        <w:gridCol w:w="923"/>
      </w:tblGrid>
      <w:tr w:rsidR="00556F41">
        <w:tc>
          <w:tcPr>
            <w:tcW w:w="1908" w:type="dxa"/>
            <w:gridSpan w:val="2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3</w:t>
            </w:r>
          </w:p>
        </w:tc>
        <w:tc>
          <w:tcPr>
            <w:tcW w:w="1800" w:type="dxa"/>
            <w:gridSpan w:val="2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1</w:t>
            </w:r>
          </w:p>
        </w:tc>
        <w:tc>
          <w:tcPr>
            <w:tcW w:w="2160" w:type="dxa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1980" w:type="dxa"/>
            <w:gridSpan w:val="2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2</w:t>
            </w:r>
          </w:p>
        </w:tc>
        <w:tc>
          <w:tcPr>
            <w:tcW w:w="2003" w:type="dxa"/>
            <w:gridSpan w:val="2"/>
          </w:tcPr>
          <w:p w:rsidR="00556F41" w:rsidRPr="007417B1" w:rsidRDefault="00556F41" w:rsidP="007417B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4</w:t>
            </w:r>
          </w:p>
        </w:tc>
      </w:tr>
      <w:tr w:rsidR="00556F41" w:rsidRPr="00A37EC6">
        <w:tc>
          <w:tcPr>
            <w:tcW w:w="82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216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92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923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</w:tr>
      <w:tr w:rsidR="00556F41" w:rsidRPr="00AC0CFA">
        <w:tc>
          <w:tcPr>
            <w:tcW w:w="82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1" w:rsidRPr="00AC0CFA">
        <w:tc>
          <w:tcPr>
            <w:tcW w:w="82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5.20</w:t>
            </w:r>
          </w:p>
        </w:tc>
        <w:tc>
          <w:tcPr>
            <w:tcW w:w="216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Михайловка автовокзал</w:t>
            </w:r>
          </w:p>
        </w:tc>
        <w:tc>
          <w:tcPr>
            <w:tcW w:w="105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7.55</w:t>
            </w:r>
          </w:p>
        </w:tc>
        <w:tc>
          <w:tcPr>
            <w:tcW w:w="92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16.05</w:t>
            </w:r>
          </w:p>
        </w:tc>
        <w:tc>
          <w:tcPr>
            <w:tcW w:w="923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1" w:rsidRPr="00AC0CFA">
        <w:tc>
          <w:tcPr>
            <w:tcW w:w="82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13.57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5.47</w:t>
            </w:r>
          </w:p>
        </w:tc>
        <w:tc>
          <w:tcPr>
            <w:tcW w:w="216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Ильменский -1 (заход)</w:t>
            </w:r>
          </w:p>
        </w:tc>
        <w:tc>
          <w:tcPr>
            <w:tcW w:w="105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92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15.38</w:t>
            </w:r>
          </w:p>
        </w:tc>
        <w:tc>
          <w:tcPr>
            <w:tcW w:w="923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556F41" w:rsidRPr="00AC0CFA">
        <w:tc>
          <w:tcPr>
            <w:tcW w:w="82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14.16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14.18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6.06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</w:p>
        </w:tc>
        <w:tc>
          <w:tcPr>
            <w:tcW w:w="216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Арчединская (заход)</w:t>
            </w:r>
          </w:p>
        </w:tc>
        <w:tc>
          <w:tcPr>
            <w:tcW w:w="105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92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923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15.19</w:t>
            </w:r>
          </w:p>
        </w:tc>
      </w:tr>
      <w:tr w:rsidR="00556F41" w:rsidRPr="00AC0CFA">
        <w:tc>
          <w:tcPr>
            <w:tcW w:w="82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6.23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</w:p>
        </w:tc>
        <w:tc>
          <w:tcPr>
            <w:tcW w:w="216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Демочкин (заход)</w:t>
            </w:r>
          </w:p>
        </w:tc>
        <w:tc>
          <w:tcPr>
            <w:tcW w:w="105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92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6.52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23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</w:tr>
      <w:tr w:rsidR="00556F41" w:rsidRPr="00AC0CFA">
        <w:tc>
          <w:tcPr>
            <w:tcW w:w="82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14.39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14.41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6.29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6.31</w:t>
            </w:r>
          </w:p>
        </w:tc>
        <w:tc>
          <w:tcPr>
            <w:tcW w:w="216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Курин (заход)</w:t>
            </w:r>
          </w:p>
        </w:tc>
        <w:tc>
          <w:tcPr>
            <w:tcW w:w="105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6.44</w:t>
            </w:r>
          </w:p>
        </w:tc>
        <w:tc>
          <w:tcPr>
            <w:tcW w:w="92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6.46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14.54</w:t>
            </w:r>
          </w:p>
        </w:tc>
        <w:tc>
          <w:tcPr>
            <w:tcW w:w="923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</w:p>
        </w:tc>
      </w:tr>
      <w:tr w:rsidR="00556F41" w:rsidRPr="00AC0CFA">
        <w:tc>
          <w:tcPr>
            <w:tcW w:w="82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6.35</w:t>
            </w:r>
          </w:p>
        </w:tc>
        <w:tc>
          <w:tcPr>
            <w:tcW w:w="90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Стойловский (заход)</w:t>
            </w:r>
          </w:p>
        </w:tc>
        <w:tc>
          <w:tcPr>
            <w:tcW w:w="1058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6.40</w:t>
            </w:r>
          </w:p>
        </w:tc>
        <w:tc>
          <w:tcPr>
            <w:tcW w:w="1080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56F41" w:rsidRPr="007417B1" w:rsidRDefault="00556F41" w:rsidP="007417B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14.50</w:t>
            </w:r>
          </w:p>
        </w:tc>
      </w:tr>
    </w:tbl>
    <w:p w:rsidR="00556F41" w:rsidRDefault="00556F41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41" w:rsidRDefault="00556F41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Понедельник, среда, четверг </w:t>
      </w:r>
    </w:p>
    <w:tbl>
      <w:tblPr>
        <w:tblW w:w="98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80"/>
        <w:gridCol w:w="900"/>
        <w:gridCol w:w="900"/>
        <w:gridCol w:w="2160"/>
        <w:gridCol w:w="1058"/>
        <w:gridCol w:w="922"/>
        <w:gridCol w:w="1080"/>
        <w:gridCol w:w="923"/>
      </w:tblGrid>
      <w:tr w:rsidR="00556F41">
        <w:tc>
          <w:tcPr>
            <w:tcW w:w="1908" w:type="dxa"/>
            <w:gridSpan w:val="2"/>
          </w:tcPr>
          <w:p w:rsidR="00556F41" w:rsidRPr="007417B1" w:rsidRDefault="00556F41" w:rsidP="00FC00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3</w:t>
            </w:r>
          </w:p>
        </w:tc>
        <w:tc>
          <w:tcPr>
            <w:tcW w:w="1800" w:type="dxa"/>
            <w:gridSpan w:val="2"/>
          </w:tcPr>
          <w:p w:rsidR="00556F41" w:rsidRPr="007417B1" w:rsidRDefault="00556F41" w:rsidP="00FC00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1</w:t>
            </w:r>
          </w:p>
        </w:tc>
        <w:tc>
          <w:tcPr>
            <w:tcW w:w="2160" w:type="dxa"/>
          </w:tcPr>
          <w:p w:rsidR="00556F41" w:rsidRPr="007417B1" w:rsidRDefault="00556F41" w:rsidP="00FC00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остановочных пунктов</w:t>
            </w:r>
          </w:p>
        </w:tc>
        <w:tc>
          <w:tcPr>
            <w:tcW w:w="1980" w:type="dxa"/>
            <w:gridSpan w:val="2"/>
          </w:tcPr>
          <w:p w:rsidR="00556F41" w:rsidRPr="007417B1" w:rsidRDefault="00556F41" w:rsidP="00FC00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2</w:t>
            </w:r>
          </w:p>
        </w:tc>
        <w:tc>
          <w:tcPr>
            <w:tcW w:w="2003" w:type="dxa"/>
            <w:gridSpan w:val="2"/>
          </w:tcPr>
          <w:p w:rsidR="00556F41" w:rsidRPr="007417B1" w:rsidRDefault="00556F41" w:rsidP="00FC0051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Рейс 4</w:t>
            </w:r>
          </w:p>
        </w:tc>
      </w:tr>
      <w:tr w:rsidR="00556F41" w:rsidRPr="00A37EC6">
        <w:tc>
          <w:tcPr>
            <w:tcW w:w="828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108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90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90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216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922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  <w:tc>
          <w:tcPr>
            <w:tcW w:w="108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Прибытие</w:t>
            </w:r>
          </w:p>
        </w:tc>
        <w:tc>
          <w:tcPr>
            <w:tcW w:w="923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Отправление</w:t>
            </w:r>
          </w:p>
        </w:tc>
      </w:tr>
      <w:tr w:rsidR="00556F41" w:rsidRPr="00AC0CFA">
        <w:tc>
          <w:tcPr>
            <w:tcW w:w="828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1" w:rsidRPr="00AC0CFA">
        <w:tc>
          <w:tcPr>
            <w:tcW w:w="828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13.30</w:t>
            </w:r>
          </w:p>
        </w:tc>
        <w:tc>
          <w:tcPr>
            <w:tcW w:w="90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7.00</w:t>
            </w:r>
          </w:p>
        </w:tc>
        <w:tc>
          <w:tcPr>
            <w:tcW w:w="216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Михайловка автовокзал</w:t>
            </w:r>
          </w:p>
        </w:tc>
        <w:tc>
          <w:tcPr>
            <w:tcW w:w="1058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7.50</w:t>
            </w:r>
          </w:p>
        </w:tc>
        <w:tc>
          <w:tcPr>
            <w:tcW w:w="922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14.20</w:t>
            </w:r>
          </w:p>
        </w:tc>
        <w:tc>
          <w:tcPr>
            <w:tcW w:w="923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41" w:rsidRPr="00AC0CFA">
        <w:tc>
          <w:tcPr>
            <w:tcW w:w="828" w:type="dxa"/>
          </w:tcPr>
          <w:p w:rsidR="00556F41" w:rsidRPr="00804957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13.53</w:t>
            </w:r>
          </w:p>
        </w:tc>
        <w:tc>
          <w:tcPr>
            <w:tcW w:w="1080" w:type="dxa"/>
          </w:tcPr>
          <w:p w:rsidR="00556F41" w:rsidRPr="00804957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556F41" w:rsidRPr="00804957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7.23</w:t>
            </w:r>
          </w:p>
        </w:tc>
        <w:tc>
          <w:tcPr>
            <w:tcW w:w="90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7B1">
              <w:rPr>
                <w:rFonts w:ascii="Times New Roman" w:hAnsi="Times New Roman" w:cs="Times New Roman"/>
                <w:sz w:val="24"/>
                <w:szCs w:val="24"/>
              </w:rPr>
              <w:t>х. Ильменский -1 (заход)</w:t>
            </w:r>
          </w:p>
        </w:tc>
        <w:tc>
          <w:tcPr>
            <w:tcW w:w="1058" w:type="dxa"/>
          </w:tcPr>
          <w:p w:rsidR="00556F41" w:rsidRPr="007417B1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56F41" w:rsidRPr="00804957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7.25</w:t>
            </w:r>
          </w:p>
        </w:tc>
        <w:tc>
          <w:tcPr>
            <w:tcW w:w="1080" w:type="dxa"/>
          </w:tcPr>
          <w:p w:rsidR="00556F41" w:rsidRPr="00804957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556F41" w:rsidRPr="00804957" w:rsidRDefault="00556F41" w:rsidP="00FC0051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13.55</w:t>
            </w:r>
          </w:p>
        </w:tc>
      </w:tr>
    </w:tbl>
    <w:p w:rsidR="00556F41" w:rsidRDefault="00556F41" w:rsidP="00BC38B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41" w:rsidRPr="004A0701" w:rsidRDefault="00556F41" w:rsidP="005E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договора: </w:t>
      </w:r>
      <w:r w:rsidRPr="004A0701">
        <w:rPr>
          <w:rFonts w:ascii="Times New Roman" w:hAnsi="Times New Roman" w:cs="Times New Roman"/>
          <w:sz w:val="24"/>
          <w:szCs w:val="24"/>
        </w:rPr>
        <w:t xml:space="preserve">договор подписывается в течение десяти дней со дня подписания протокола оценки и сопоставления заявок на участие в конкурсе сроком на 5 лет. </w:t>
      </w:r>
    </w:p>
    <w:p w:rsidR="00556F41" w:rsidRPr="004A0701" w:rsidRDefault="00556F41" w:rsidP="005E03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 xml:space="preserve">Размер, порядок и сроки внесения платы, взимаемой за предоставление конкурсной документации: </w:t>
      </w:r>
      <w:r w:rsidRPr="004A0701">
        <w:rPr>
          <w:rFonts w:ascii="Times New Roman" w:hAnsi="Times New Roman" w:cs="Times New Roman"/>
          <w:sz w:val="24"/>
          <w:szCs w:val="24"/>
        </w:rPr>
        <w:t xml:space="preserve">бесплатно. </w:t>
      </w:r>
    </w:p>
    <w:p w:rsidR="00556F41" w:rsidRPr="00740220" w:rsidRDefault="00556F41" w:rsidP="005E034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>Размещение в сети Интернет</w:t>
      </w:r>
      <w:r w:rsidRPr="004A07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220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740220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4" w:history="1">
        <w:r w:rsidRPr="00740220">
          <w:rPr>
            <w:rStyle w:val="Hyperlink"/>
            <w:rFonts w:ascii="Times New Roman" w:hAnsi="Times New Roman" w:cs="Times New Roman"/>
            <w:sz w:val="24"/>
            <w:szCs w:val="24"/>
          </w:rPr>
          <w:t>www.mihadm.</w:t>
        </w:r>
        <w:r w:rsidRPr="00740220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 w:rsidRPr="0074022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220">
        <w:rPr>
          <w:rFonts w:ascii="Times New Roman" w:hAnsi="Times New Roman" w:cs="Times New Roman"/>
        </w:rPr>
        <w:t>и в газете «Панорама Новостей Городской округ город Михайловка».</w:t>
      </w:r>
    </w:p>
    <w:p w:rsidR="00556F41" w:rsidRPr="004A0701" w:rsidRDefault="00556F41" w:rsidP="005E034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конкурсной документации: </w:t>
      </w:r>
      <w:r w:rsidRPr="004A0701">
        <w:rPr>
          <w:rFonts w:ascii="Times New Roman" w:hAnsi="Times New Roman" w:cs="Times New Roman"/>
          <w:sz w:val="24"/>
          <w:szCs w:val="24"/>
        </w:rPr>
        <w:t>после опубликования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</w:t>
      </w:r>
      <w:r w:rsidRPr="004A070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Михайловка извещения о проведении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выдается заявителю по адресу организатора конкурса в рабочие дни с 8-00 до 17-00 часов (перерыв с 13-00 до 14-00 часов), а так же размещается на официальном портале.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конкурсе. Организатор конкурса, разместивший на официальном портале извещение о проведении конкурса, вправе отказаться от его проведения полностью или в части не позднее чем за пять дней до даты проведения конкурсной комиссией процедуры оценки и сопоставления заявок на участие в конкурсе</w:t>
      </w:r>
    </w:p>
    <w:p w:rsidR="00556F41" w:rsidRPr="004A0701" w:rsidRDefault="00556F41" w:rsidP="005E034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>Условия предост</w:t>
      </w:r>
      <w:r>
        <w:rPr>
          <w:rFonts w:ascii="Times New Roman" w:hAnsi="Times New Roman" w:cs="Times New Roman"/>
          <w:b/>
          <w:bCs/>
          <w:sz w:val="24"/>
          <w:szCs w:val="24"/>
        </w:rPr>
        <w:t>авления конкурсной документации.</w:t>
      </w:r>
    </w:p>
    <w:p w:rsidR="00556F41" w:rsidRPr="004A0701" w:rsidRDefault="00556F41" w:rsidP="005E034A">
      <w:pPr>
        <w:spacing w:after="0"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BFC">
        <w:rPr>
          <w:rFonts w:ascii="Times New Roman" w:hAnsi="Times New Roman" w:cs="Times New Roman"/>
          <w:sz w:val="24"/>
          <w:szCs w:val="24"/>
        </w:rPr>
        <w:t>Срок предоставления:</w:t>
      </w:r>
      <w:r w:rsidRPr="004A0701">
        <w:rPr>
          <w:rFonts w:ascii="Times New Roman" w:hAnsi="Times New Roman" w:cs="Times New Roman"/>
          <w:sz w:val="24"/>
          <w:szCs w:val="24"/>
        </w:rPr>
        <w:t xml:space="preserve"> конкурсная документация предоставляется бесплатно, начиная со дня опубликования извещения о проведении конкурса</w:t>
      </w:r>
      <w:r>
        <w:rPr>
          <w:rFonts w:ascii="Times New Roman" w:hAnsi="Times New Roman" w:cs="Times New Roman"/>
          <w:sz w:val="24"/>
          <w:szCs w:val="24"/>
        </w:rPr>
        <w:t xml:space="preserve"> с 8 часов 00 минут 09 октября 2015 года. </w:t>
      </w:r>
      <w:r w:rsidRPr="004A0701">
        <w:rPr>
          <w:rFonts w:ascii="Times New Roman" w:hAnsi="Times New Roman" w:cs="Times New Roman"/>
          <w:sz w:val="24"/>
          <w:szCs w:val="24"/>
        </w:rPr>
        <w:t xml:space="preserve">Окончание предоставления: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час. 00 мин. </w:t>
      </w:r>
      <w:r>
        <w:rPr>
          <w:rFonts w:ascii="Times New Roman" w:hAnsi="Times New Roman" w:cs="Times New Roman"/>
          <w:color w:val="000000"/>
          <w:sz w:val="24"/>
          <w:szCs w:val="24"/>
        </w:rPr>
        <w:t>06 ноября 2015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4A0701">
        <w:rPr>
          <w:rFonts w:ascii="Times New Roman" w:hAnsi="Times New Roman" w:cs="Times New Roman"/>
          <w:sz w:val="24"/>
          <w:szCs w:val="24"/>
        </w:rPr>
        <w:t xml:space="preserve"> </w:t>
      </w:r>
      <w:r w:rsidRPr="004A0701">
        <w:rPr>
          <w:rFonts w:ascii="Times New Roman" w:hAnsi="Times New Roman" w:cs="Times New Roman"/>
          <w:sz w:val="24"/>
          <w:szCs w:val="24"/>
        </w:rPr>
        <w:br/>
        <w:t>Место предоставления</w:t>
      </w:r>
      <w:r w:rsidRPr="004A0701">
        <w:rPr>
          <w:rFonts w:ascii="Times New Roman" w:hAnsi="Times New Roman" w:cs="Times New Roman"/>
          <w:i/>
          <w:iCs/>
          <w:sz w:val="24"/>
          <w:szCs w:val="24"/>
        </w:rPr>
        <w:t>: 403342, Волгоградская область, г. Михайловка,  ул. Обороны, 42-а, кабинет 1-09.</w:t>
      </w:r>
    </w:p>
    <w:p w:rsidR="00556F41" w:rsidRPr="004A0701" w:rsidRDefault="00556F41" w:rsidP="005E034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701">
        <w:rPr>
          <w:rFonts w:ascii="Times New Roman" w:hAnsi="Times New Roman" w:cs="Times New Roman"/>
          <w:sz w:val="24"/>
          <w:szCs w:val="24"/>
        </w:rPr>
        <w:t>Способ получения:  копии  конкурсной документации предоставляется на бумажном носителе по заявлению заинтересованного лица.</w:t>
      </w:r>
    </w:p>
    <w:p w:rsidR="00556F41" w:rsidRPr="004A0701" w:rsidRDefault="00556F41" w:rsidP="005E034A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>Пода</w:t>
      </w:r>
      <w:r>
        <w:rPr>
          <w:rFonts w:ascii="Times New Roman" w:hAnsi="Times New Roman" w:cs="Times New Roman"/>
          <w:b/>
          <w:bCs/>
          <w:sz w:val="24"/>
          <w:szCs w:val="24"/>
        </w:rPr>
        <w:t>ча заявок на участие в конкурсе.</w:t>
      </w:r>
    </w:p>
    <w:p w:rsidR="00556F41" w:rsidRPr="004A0701" w:rsidRDefault="00556F41" w:rsidP="005E034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2BFC">
        <w:rPr>
          <w:rFonts w:ascii="Times New Roman" w:hAnsi="Times New Roman" w:cs="Times New Roman"/>
          <w:sz w:val="24"/>
          <w:szCs w:val="24"/>
        </w:rPr>
        <w:t>Порядок подачи:</w:t>
      </w:r>
      <w:r w:rsidRPr="004A0701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подаются организатору конкурса в письменной форме в запечатанном конверте. </w:t>
      </w:r>
    </w:p>
    <w:p w:rsidR="00556F41" w:rsidRPr="004A0701" w:rsidRDefault="00556F41" w:rsidP="005E034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2BFC">
        <w:rPr>
          <w:rFonts w:ascii="Times New Roman" w:hAnsi="Times New Roman" w:cs="Times New Roman"/>
          <w:sz w:val="24"/>
          <w:szCs w:val="24"/>
        </w:rPr>
        <w:t>Срок подачи:</w:t>
      </w:r>
      <w:r w:rsidRPr="004A0701">
        <w:rPr>
          <w:rFonts w:ascii="Times New Roman" w:hAnsi="Times New Roman" w:cs="Times New Roman"/>
          <w:sz w:val="24"/>
          <w:szCs w:val="24"/>
        </w:rPr>
        <w:t xml:space="preserve"> конверты с заявками на участие в конкурсе принимаются организатором ежедневно в рабочие дни с 8 часов 00 минут до 13 часов 00 минут и с 14 часов 00 минут до 17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Pr="004A0701">
        <w:rPr>
          <w:rFonts w:ascii="Times New Roman" w:hAnsi="Times New Roman" w:cs="Times New Roman"/>
          <w:sz w:val="24"/>
          <w:szCs w:val="24"/>
        </w:rPr>
        <w:t>, начиная со дня опубликования извещения</w:t>
      </w:r>
      <w:r w:rsidRPr="004A0701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4A0701">
        <w:rPr>
          <w:rFonts w:ascii="Times New Roman" w:hAnsi="Times New Roman" w:cs="Times New Roman"/>
          <w:sz w:val="24"/>
          <w:szCs w:val="24"/>
        </w:rPr>
        <w:t xml:space="preserve">Прием конвертов на участие в конкурсе прекращается в 9 часов 00 минут </w:t>
      </w:r>
      <w:r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09 ноября 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4A0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41" w:rsidRPr="004A0701" w:rsidRDefault="00556F41" w:rsidP="005E034A">
      <w:pPr>
        <w:spacing w:after="0"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BFC">
        <w:rPr>
          <w:rFonts w:ascii="Times New Roman" w:hAnsi="Times New Roman" w:cs="Times New Roman"/>
          <w:sz w:val="24"/>
          <w:szCs w:val="24"/>
        </w:rPr>
        <w:t>Место подачи:</w:t>
      </w:r>
      <w:r w:rsidRPr="004A0701">
        <w:rPr>
          <w:rFonts w:ascii="Times New Roman" w:hAnsi="Times New Roman" w:cs="Times New Roman"/>
          <w:sz w:val="24"/>
          <w:szCs w:val="24"/>
        </w:rPr>
        <w:t xml:space="preserve"> </w:t>
      </w:r>
      <w:r w:rsidRPr="004A0701">
        <w:rPr>
          <w:rFonts w:ascii="Times New Roman" w:hAnsi="Times New Roman" w:cs="Times New Roman"/>
          <w:i/>
          <w:iCs/>
          <w:sz w:val="24"/>
          <w:szCs w:val="24"/>
        </w:rPr>
        <w:t xml:space="preserve"> Волгоградская область, г. Михайловка,  ул. Обороны, 42-а,  кабинет 1-09</w:t>
      </w:r>
    </w:p>
    <w:p w:rsidR="00556F41" w:rsidRPr="004A0701" w:rsidRDefault="00556F41" w:rsidP="005E034A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>Место, дата и время вскрытия конвертов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заявками на участие в конкурсе.</w:t>
      </w:r>
    </w:p>
    <w:p w:rsidR="00556F41" w:rsidRPr="004A0701" w:rsidRDefault="00556F41" w:rsidP="005E034A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вскрытия: 09</w:t>
      </w:r>
      <w:r w:rsidRPr="004A0701">
        <w:rPr>
          <w:rFonts w:ascii="Times New Roman" w:hAnsi="Times New Roman" w:cs="Times New Roman"/>
          <w:sz w:val="24"/>
          <w:szCs w:val="24"/>
        </w:rPr>
        <w:t xml:space="preserve"> 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4A0701">
        <w:rPr>
          <w:rFonts w:ascii="Times New Roman" w:hAnsi="Times New Roman" w:cs="Times New Roman"/>
          <w:sz w:val="24"/>
          <w:szCs w:val="24"/>
        </w:rPr>
        <w:br/>
        <w:t>Время вскрытия: 10 часов 00 минут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московскому времени</w:t>
      </w:r>
      <w:r w:rsidRPr="004A0701">
        <w:rPr>
          <w:rFonts w:ascii="Times New Roman" w:hAnsi="Times New Roman" w:cs="Times New Roman"/>
          <w:sz w:val="24"/>
          <w:szCs w:val="24"/>
        </w:rPr>
        <w:t>.</w:t>
      </w:r>
      <w:r w:rsidRPr="004A0701">
        <w:rPr>
          <w:rFonts w:ascii="Times New Roman" w:hAnsi="Times New Roman" w:cs="Times New Roman"/>
          <w:sz w:val="24"/>
          <w:szCs w:val="24"/>
        </w:rPr>
        <w:br/>
        <w:t xml:space="preserve">Место вскрытия:  </w:t>
      </w:r>
      <w:r w:rsidRPr="004A0701">
        <w:rPr>
          <w:rFonts w:ascii="Times New Roman" w:hAnsi="Times New Roman" w:cs="Times New Roman"/>
          <w:i/>
          <w:iCs/>
          <w:sz w:val="24"/>
          <w:szCs w:val="24"/>
        </w:rPr>
        <w:t xml:space="preserve"> Волгоградская область, г. Михайловка,  ул. Обороны, 42-а, кабинет  1-06</w:t>
      </w:r>
      <w:r w:rsidRPr="004A0701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97C4B">
        <w:rPr>
          <w:rFonts w:ascii="Times New Roman" w:hAnsi="Times New Roman" w:cs="Times New Roman"/>
          <w:b/>
          <w:bCs/>
          <w:sz w:val="24"/>
          <w:szCs w:val="24"/>
        </w:rPr>
        <w:t>Рассмотрение заявок на участие в конкурсе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0701">
        <w:rPr>
          <w:rFonts w:ascii="Times New Roman" w:hAnsi="Times New Roman" w:cs="Times New Roman"/>
          <w:sz w:val="24"/>
          <w:szCs w:val="24"/>
        </w:rPr>
        <w:t xml:space="preserve"> </w:t>
      </w:r>
      <w:r w:rsidRPr="004A0701">
        <w:rPr>
          <w:rFonts w:ascii="Times New Roman" w:hAnsi="Times New Roman" w:cs="Times New Roman"/>
          <w:sz w:val="24"/>
          <w:szCs w:val="24"/>
        </w:rPr>
        <w:br/>
        <w:t xml:space="preserve">Дата рассмотрения: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ноября 2015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4A0701">
        <w:rPr>
          <w:rFonts w:ascii="Times New Roman" w:hAnsi="Times New Roman" w:cs="Times New Roman"/>
          <w:sz w:val="24"/>
          <w:szCs w:val="24"/>
        </w:rPr>
        <w:br/>
        <w:t>Место рассмотрения:</w:t>
      </w:r>
      <w:r w:rsidRPr="004A0701">
        <w:rPr>
          <w:rFonts w:ascii="Times New Roman" w:hAnsi="Times New Roman" w:cs="Times New Roman"/>
          <w:i/>
          <w:iCs/>
          <w:sz w:val="24"/>
          <w:szCs w:val="24"/>
        </w:rPr>
        <w:t xml:space="preserve"> Волгоградская область, г. Михайловка,  ул. Обороны, 42-а,   кабинет 1-06</w:t>
      </w:r>
    </w:p>
    <w:p w:rsidR="00556F41" w:rsidRPr="004A0701" w:rsidRDefault="00556F41" w:rsidP="005E034A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A0701">
        <w:rPr>
          <w:rFonts w:ascii="Times New Roman" w:hAnsi="Times New Roman" w:cs="Times New Roman"/>
          <w:sz w:val="24"/>
          <w:szCs w:val="24"/>
        </w:rPr>
        <w:t xml:space="preserve">Время рассмотрения: 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>с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часов 00 минут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6F41" w:rsidRPr="004A0701" w:rsidRDefault="00556F41" w:rsidP="005E034A">
      <w:pPr>
        <w:spacing w:after="0" w:line="10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4A0701">
        <w:rPr>
          <w:rFonts w:ascii="Times New Roman" w:hAnsi="Times New Roman" w:cs="Times New Roman"/>
          <w:b/>
          <w:bCs/>
          <w:sz w:val="24"/>
          <w:szCs w:val="24"/>
        </w:rPr>
        <w:t>Место и дата подведения итогов конкурса по адресу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0701">
        <w:rPr>
          <w:rFonts w:ascii="Times New Roman" w:hAnsi="Times New Roman" w:cs="Times New Roman"/>
          <w:sz w:val="24"/>
          <w:szCs w:val="24"/>
        </w:rPr>
        <w:br/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подведения итогов: 12 ноября 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4A0701">
        <w:rPr>
          <w:rFonts w:ascii="Times New Roman" w:hAnsi="Times New Roman" w:cs="Times New Roman"/>
          <w:color w:val="0070C0"/>
          <w:sz w:val="24"/>
          <w:szCs w:val="24"/>
        </w:rPr>
        <w:br/>
      </w:r>
      <w:r w:rsidRPr="004A0701">
        <w:rPr>
          <w:rFonts w:ascii="Times New Roman" w:hAnsi="Times New Roman" w:cs="Times New Roman"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>подведения итогов</w:t>
      </w:r>
      <w:r w:rsidRPr="004A0701">
        <w:rPr>
          <w:rFonts w:ascii="Times New Roman" w:hAnsi="Times New Roman" w:cs="Times New Roman"/>
          <w:sz w:val="24"/>
          <w:szCs w:val="24"/>
        </w:rPr>
        <w:t xml:space="preserve">: </w:t>
      </w:r>
      <w:r w:rsidRPr="004A0701">
        <w:rPr>
          <w:rFonts w:ascii="Times New Roman" w:hAnsi="Times New Roman" w:cs="Times New Roman"/>
          <w:i/>
          <w:iCs/>
          <w:sz w:val="24"/>
          <w:szCs w:val="24"/>
        </w:rPr>
        <w:t xml:space="preserve">Волгоградская область, г. Михайловка,  ул. Обороны, 42-а.  кабинет  1-06                                                                                                                              </w:t>
      </w:r>
    </w:p>
    <w:p w:rsidR="00556F41" w:rsidRPr="004A0701" w:rsidRDefault="00556F41" w:rsidP="005E034A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A0701">
        <w:rPr>
          <w:rFonts w:ascii="Times New Roman" w:hAnsi="Times New Roman" w:cs="Times New Roman"/>
          <w:sz w:val="24"/>
          <w:szCs w:val="24"/>
        </w:rPr>
        <w:t>Время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A0701">
        <w:rPr>
          <w:rFonts w:ascii="Times New Roman" w:hAnsi="Times New Roman" w:cs="Times New Roman"/>
          <w:sz w:val="24"/>
          <w:szCs w:val="24"/>
        </w:rPr>
        <w:t>ведения</w:t>
      </w:r>
      <w:r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4A0701">
        <w:rPr>
          <w:rFonts w:ascii="Times New Roman" w:hAnsi="Times New Roman" w:cs="Times New Roman"/>
          <w:sz w:val="24"/>
          <w:szCs w:val="24"/>
        </w:rPr>
        <w:t>:</w:t>
      </w:r>
      <w:r w:rsidRPr="004A0701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 часов 30 минут </w:t>
      </w:r>
      <w:r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4A07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6F41" w:rsidRPr="004A0701" w:rsidRDefault="00556F41" w:rsidP="005E034A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56F41" w:rsidRPr="004A0701" w:rsidRDefault="00556F41" w:rsidP="005E034A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56F41" w:rsidRDefault="00556F41" w:rsidP="005E034A">
      <w:pPr>
        <w:spacing w:after="0" w:line="100" w:lineRule="atLeast"/>
      </w:pPr>
      <w:r w:rsidRPr="004A0701">
        <w:rPr>
          <w:rFonts w:ascii="Times New Roman" w:hAnsi="Times New Roman" w:cs="Times New Roman"/>
          <w:color w:val="000000"/>
          <w:sz w:val="24"/>
          <w:szCs w:val="24"/>
        </w:rPr>
        <w:t>Начальник отдела ЖКХ                                                                                       И.П. Дорофеев</w:t>
      </w:r>
    </w:p>
    <w:p w:rsidR="00556F41" w:rsidRPr="0037513A" w:rsidRDefault="00556F41">
      <w:pPr>
        <w:rPr>
          <w:rFonts w:ascii="Times New Roman" w:hAnsi="Times New Roman" w:cs="Times New Roman"/>
          <w:sz w:val="24"/>
          <w:szCs w:val="24"/>
        </w:rPr>
      </w:pPr>
    </w:p>
    <w:sectPr w:rsidR="00556F41" w:rsidRPr="0037513A" w:rsidSect="007E4831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E03"/>
    <w:rsid w:val="00005B94"/>
    <w:rsid w:val="0001271A"/>
    <w:rsid w:val="00031843"/>
    <w:rsid w:val="00032E91"/>
    <w:rsid w:val="000333A0"/>
    <w:rsid w:val="0003632F"/>
    <w:rsid w:val="0003787A"/>
    <w:rsid w:val="000415C4"/>
    <w:rsid w:val="000440C5"/>
    <w:rsid w:val="000510A8"/>
    <w:rsid w:val="00055A92"/>
    <w:rsid w:val="00066D4D"/>
    <w:rsid w:val="00071388"/>
    <w:rsid w:val="00080C67"/>
    <w:rsid w:val="000842FE"/>
    <w:rsid w:val="00085115"/>
    <w:rsid w:val="00090660"/>
    <w:rsid w:val="0009387F"/>
    <w:rsid w:val="00094768"/>
    <w:rsid w:val="00097C4B"/>
    <w:rsid w:val="000A789E"/>
    <w:rsid w:val="000C7787"/>
    <w:rsid w:val="000D1D6C"/>
    <w:rsid w:val="000D4507"/>
    <w:rsid w:val="000E50C2"/>
    <w:rsid w:val="000E5DB3"/>
    <w:rsid w:val="000E64E0"/>
    <w:rsid w:val="000E689A"/>
    <w:rsid w:val="000F02F4"/>
    <w:rsid w:val="00105C81"/>
    <w:rsid w:val="001130B1"/>
    <w:rsid w:val="00113FCB"/>
    <w:rsid w:val="001146C5"/>
    <w:rsid w:val="00121D7E"/>
    <w:rsid w:val="0012376E"/>
    <w:rsid w:val="0012610F"/>
    <w:rsid w:val="00130587"/>
    <w:rsid w:val="00131585"/>
    <w:rsid w:val="00133CA9"/>
    <w:rsid w:val="00141786"/>
    <w:rsid w:val="00161B7B"/>
    <w:rsid w:val="00163952"/>
    <w:rsid w:val="00166529"/>
    <w:rsid w:val="00180169"/>
    <w:rsid w:val="00180AFF"/>
    <w:rsid w:val="0018127E"/>
    <w:rsid w:val="00181F45"/>
    <w:rsid w:val="00183B3D"/>
    <w:rsid w:val="00185937"/>
    <w:rsid w:val="0019649E"/>
    <w:rsid w:val="001A2A32"/>
    <w:rsid w:val="001A7185"/>
    <w:rsid w:val="001D0530"/>
    <w:rsid w:val="001D3FFF"/>
    <w:rsid w:val="001E32E6"/>
    <w:rsid w:val="00203CA9"/>
    <w:rsid w:val="00205DBC"/>
    <w:rsid w:val="002302C5"/>
    <w:rsid w:val="00246214"/>
    <w:rsid w:val="0025478D"/>
    <w:rsid w:val="00261671"/>
    <w:rsid w:val="00287C7F"/>
    <w:rsid w:val="00295525"/>
    <w:rsid w:val="002A307E"/>
    <w:rsid w:val="002A53C6"/>
    <w:rsid w:val="002B2E2C"/>
    <w:rsid w:val="002D0123"/>
    <w:rsid w:val="002E009B"/>
    <w:rsid w:val="002E1F76"/>
    <w:rsid w:val="0030114B"/>
    <w:rsid w:val="00304F33"/>
    <w:rsid w:val="00310432"/>
    <w:rsid w:val="0031082D"/>
    <w:rsid w:val="003205FB"/>
    <w:rsid w:val="00326956"/>
    <w:rsid w:val="00345073"/>
    <w:rsid w:val="00353815"/>
    <w:rsid w:val="003561F0"/>
    <w:rsid w:val="003715C7"/>
    <w:rsid w:val="0037388D"/>
    <w:rsid w:val="0037513A"/>
    <w:rsid w:val="00376D70"/>
    <w:rsid w:val="00386427"/>
    <w:rsid w:val="0038774D"/>
    <w:rsid w:val="00397920"/>
    <w:rsid w:val="003A0CBC"/>
    <w:rsid w:val="003A3ADD"/>
    <w:rsid w:val="003B48F7"/>
    <w:rsid w:val="003D6621"/>
    <w:rsid w:val="003E63D4"/>
    <w:rsid w:val="004145EC"/>
    <w:rsid w:val="00414E03"/>
    <w:rsid w:val="004212A3"/>
    <w:rsid w:val="00432324"/>
    <w:rsid w:val="004348C4"/>
    <w:rsid w:val="00440539"/>
    <w:rsid w:val="004417D8"/>
    <w:rsid w:val="0045726D"/>
    <w:rsid w:val="00466C86"/>
    <w:rsid w:val="00482D81"/>
    <w:rsid w:val="00490301"/>
    <w:rsid w:val="004A0701"/>
    <w:rsid w:val="004B603C"/>
    <w:rsid w:val="004C166B"/>
    <w:rsid w:val="004C2BF1"/>
    <w:rsid w:val="004C713D"/>
    <w:rsid w:val="004D37FD"/>
    <w:rsid w:val="004E057D"/>
    <w:rsid w:val="004F4734"/>
    <w:rsid w:val="005105E3"/>
    <w:rsid w:val="005107C0"/>
    <w:rsid w:val="0051450D"/>
    <w:rsid w:val="005146C0"/>
    <w:rsid w:val="00526830"/>
    <w:rsid w:val="00532EBD"/>
    <w:rsid w:val="005348E8"/>
    <w:rsid w:val="0054783A"/>
    <w:rsid w:val="00552775"/>
    <w:rsid w:val="00554870"/>
    <w:rsid w:val="00556F41"/>
    <w:rsid w:val="00594F70"/>
    <w:rsid w:val="00597F17"/>
    <w:rsid w:val="005B12AF"/>
    <w:rsid w:val="005C3B95"/>
    <w:rsid w:val="005C7D7D"/>
    <w:rsid w:val="005D0968"/>
    <w:rsid w:val="005D3984"/>
    <w:rsid w:val="005D7744"/>
    <w:rsid w:val="005E034A"/>
    <w:rsid w:val="005E4F16"/>
    <w:rsid w:val="005F6842"/>
    <w:rsid w:val="0060270F"/>
    <w:rsid w:val="00605039"/>
    <w:rsid w:val="00614779"/>
    <w:rsid w:val="00621480"/>
    <w:rsid w:val="0062566F"/>
    <w:rsid w:val="0062724D"/>
    <w:rsid w:val="00630893"/>
    <w:rsid w:val="006432CF"/>
    <w:rsid w:val="006438FD"/>
    <w:rsid w:val="00652A4E"/>
    <w:rsid w:val="006628BF"/>
    <w:rsid w:val="00663A1E"/>
    <w:rsid w:val="00676DCE"/>
    <w:rsid w:val="006823FE"/>
    <w:rsid w:val="00690355"/>
    <w:rsid w:val="006932BD"/>
    <w:rsid w:val="0069534C"/>
    <w:rsid w:val="006A1AAE"/>
    <w:rsid w:val="006A6602"/>
    <w:rsid w:val="006B3369"/>
    <w:rsid w:val="006C3C78"/>
    <w:rsid w:val="006C53FD"/>
    <w:rsid w:val="006D0CAF"/>
    <w:rsid w:val="006F0EC4"/>
    <w:rsid w:val="006F681D"/>
    <w:rsid w:val="007023CC"/>
    <w:rsid w:val="007071BB"/>
    <w:rsid w:val="00712189"/>
    <w:rsid w:val="00724974"/>
    <w:rsid w:val="007268D2"/>
    <w:rsid w:val="00737FE1"/>
    <w:rsid w:val="00740220"/>
    <w:rsid w:val="007417B1"/>
    <w:rsid w:val="007461F3"/>
    <w:rsid w:val="00756E70"/>
    <w:rsid w:val="00764C27"/>
    <w:rsid w:val="007723BC"/>
    <w:rsid w:val="00786057"/>
    <w:rsid w:val="00787D9C"/>
    <w:rsid w:val="00796F31"/>
    <w:rsid w:val="007A11B8"/>
    <w:rsid w:val="007A6C26"/>
    <w:rsid w:val="007B2CB8"/>
    <w:rsid w:val="007B66D0"/>
    <w:rsid w:val="007C2106"/>
    <w:rsid w:val="007C51D5"/>
    <w:rsid w:val="007C5FBE"/>
    <w:rsid w:val="007D568A"/>
    <w:rsid w:val="007E0C9D"/>
    <w:rsid w:val="007E4831"/>
    <w:rsid w:val="007F0A69"/>
    <w:rsid w:val="007F6F2D"/>
    <w:rsid w:val="00804957"/>
    <w:rsid w:val="008102E4"/>
    <w:rsid w:val="00821BE8"/>
    <w:rsid w:val="00823543"/>
    <w:rsid w:val="00840F32"/>
    <w:rsid w:val="00856174"/>
    <w:rsid w:val="00873DFE"/>
    <w:rsid w:val="008905FF"/>
    <w:rsid w:val="008B2A5B"/>
    <w:rsid w:val="008B3154"/>
    <w:rsid w:val="008B739B"/>
    <w:rsid w:val="008C2765"/>
    <w:rsid w:val="008C6288"/>
    <w:rsid w:val="008D5FA3"/>
    <w:rsid w:val="008E3FC4"/>
    <w:rsid w:val="008E556A"/>
    <w:rsid w:val="00906810"/>
    <w:rsid w:val="00923A8A"/>
    <w:rsid w:val="00932E7E"/>
    <w:rsid w:val="009365F2"/>
    <w:rsid w:val="00941772"/>
    <w:rsid w:val="0095260B"/>
    <w:rsid w:val="00952A03"/>
    <w:rsid w:val="00952B25"/>
    <w:rsid w:val="00971624"/>
    <w:rsid w:val="0097323E"/>
    <w:rsid w:val="00994AE9"/>
    <w:rsid w:val="00997474"/>
    <w:rsid w:val="009C2ABA"/>
    <w:rsid w:val="009D3015"/>
    <w:rsid w:val="009F3178"/>
    <w:rsid w:val="00A064AC"/>
    <w:rsid w:val="00A1345D"/>
    <w:rsid w:val="00A20686"/>
    <w:rsid w:val="00A2324C"/>
    <w:rsid w:val="00A32167"/>
    <w:rsid w:val="00A37EC6"/>
    <w:rsid w:val="00A429EA"/>
    <w:rsid w:val="00A42A23"/>
    <w:rsid w:val="00A4388D"/>
    <w:rsid w:val="00A50D56"/>
    <w:rsid w:val="00A52910"/>
    <w:rsid w:val="00A54355"/>
    <w:rsid w:val="00A56C32"/>
    <w:rsid w:val="00A659B5"/>
    <w:rsid w:val="00A75C22"/>
    <w:rsid w:val="00A82075"/>
    <w:rsid w:val="00A83E6F"/>
    <w:rsid w:val="00A9231A"/>
    <w:rsid w:val="00A97646"/>
    <w:rsid w:val="00AB41B2"/>
    <w:rsid w:val="00AC0CFA"/>
    <w:rsid w:val="00AC1B35"/>
    <w:rsid w:val="00AC2C64"/>
    <w:rsid w:val="00AC493E"/>
    <w:rsid w:val="00AC6F11"/>
    <w:rsid w:val="00AD0B82"/>
    <w:rsid w:val="00AD4535"/>
    <w:rsid w:val="00AE5C02"/>
    <w:rsid w:val="00AF0A89"/>
    <w:rsid w:val="00AF5601"/>
    <w:rsid w:val="00B04B6C"/>
    <w:rsid w:val="00B072D5"/>
    <w:rsid w:val="00B24461"/>
    <w:rsid w:val="00B46001"/>
    <w:rsid w:val="00B72ACA"/>
    <w:rsid w:val="00B87AC8"/>
    <w:rsid w:val="00BA3AFB"/>
    <w:rsid w:val="00BB561E"/>
    <w:rsid w:val="00BC32FA"/>
    <w:rsid w:val="00BC38B9"/>
    <w:rsid w:val="00BD17B9"/>
    <w:rsid w:val="00BD41B8"/>
    <w:rsid w:val="00BD74AB"/>
    <w:rsid w:val="00BE2506"/>
    <w:rsid w:val="00BE721B"/>
    <w:rsid w:val="00C27FE6"/>
    <w:rsid w:val="00C52264"/>
    <w:rsid w:val="00C52626"/>
    <w:rsid w:val="00C756D7"/>
    <w:rsid w:val="00C87962"/>
    <w:rsid w:val="00C96BCD"/>
    <w:rsid w:val="00CA113D"/>
    <w:rsid w:val="00CA3AEE"/>
    <w:rsid w:val="00CA53C5"/>
    <w:rsid w:val="00CA5CE6"/>
    <w:rsid w:val="00CC0BB7"/>
    <w:rsid w:val="00CC720A"/>
    <w:rsid w:val="00CD2A04"/>
    <w:rsid w:val="00CD5417"/>
    <w:rsid w:val="00CE317A"/>
    <w:rsid w:val="00CF06CC"/>
    <w:rsid w:val="00CF2668"/>
    <w:rsid w:val="00CF39C3"/>
    <w:rsid w:val="00CF7490"/>
    <w:rsid w:val="00D04611"/>
    <w:rsid w:val="00D07780"/>
    <w:rsid w:val="00D149AF"/>
    <w:rsid w:val="00D16F43"/>
    <w:rsid w:val="00D22ABE"/>
    <w:rsid w:val="00D25EAC"/>
    <w:rsid w:val="00D3098D"/>
    <w:rsid w:val="00D32F09"/>
    <w:rsid w:val="00D40107"/>
    <w:rsid w:val="00D43589"/>
    <w:rsid w:val="00D54521"/>
    <w:rsid w:val="00D54C6C"/>
    <w:rsid w:val="00D54D19"/>
    <w:rsid w:val="00D60399"/>
    <w:rsid w:val="00D765DD"/>
    <w:rsid w:val="00D93664"/>
    <w:rsid w:val="00DA1E9D"/>
    <w:rsid w:val="00DA2875"/>
    <w:rsid w:val="00DA66D7"/>
    <w:rsid w:val="00DB7481"/>
    <w:rsid w:val="00DC20B5"/>
    <w:rsid w:val="00DC240D"/>
    <w:rsid w:val="00DC5A54"/>
    <w:rsid w:val="00DD01A7"/>
    <w:rsid w:val="00DE3704"/>
    <w:rsid w:val="00DE3E45"/>
    <w:rsid w:val="00E01304"/>
    <w:rsid w:val="00E029AE"/>
    <w:rsid w:val="00E072C4"/>
    <w:rsid w:val="00E134E0"/>
    <w:rsid w:val="00E14003"/>
    <w:rsid w:val="00E16E9B"/>
    <w:rsid w:val="00E21466"/>
    <w:rsid w:val="00E26772"/>
    <w:rsid w:val="00E3120F"/>
    <w:rsid w:val="00E50F48"/>
    <w:rsid w:val="00E526E8"/>
    <w:rsid w:val="00E53271"/>
    <w:rsid w:val="00E67137"/>
    <w:rsid w:val="00E71977"/>
    <w:rsid w:val="00E84139"/>
    <w:rsid w:val="00E87DD3"/>
    <w:rsid w:val="00E93FC6"/>
    <w:rsid w:val="00EC238B"/>
    <w:rsid w:val="00EC4336"/>
    <w:rsid w:val="00ED104B"/>
    <w:rsid w:val="00EF1341"/>
    <w:rsid w:val="00F12A31"/>
    <w:rsid w:val="00F12BFC"/>
    <w:rsid w:val="00F30B6C"/>
    <w:rsid w:val="00F33A10"/>
    <w:rsid w:val="00F42A0A"/>
    <w:rsid w:val="00F458B3"/>
    <w:rsid w:val="00F51B9A"/>
    <w:rsid w:val="00F6498E"/>
    <w:rsid w:val="00F64FEF"/>
    <w:rsid w:val="00F76776"/>
    <w:rsid w:val="00F7720D"/>
    <w:rsid w:val="00F872EC"/>
    <w:rsid w:val="00F961BD"/>
    <w:rsid w:val="00FA1B8D"/>
    <w:rsid w:val="00FB07BC"/>
    <w:rsid w:val="00FB29FC"/>
    <w:rsid w:val="00FC0051"/>
    <w:rsid w:val="00FC619C"/>
    <w:rsid w:val="00FC7CFB"/>
    <w:rsid w:val="00FE1293"/>
    <w:rsid w:val="00FE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03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414E0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872EC"/>
    <w:rPr>
      <w:rFonts w:ascii="Arial" w:hAnsi="Arial" w:cs="Arial"/>
      <w:color w:val="auto"/>
      <w:sz w:val="18"/>
      <w:szCs w:val="18"/>
      <w:u w:val="single"/>
    </w:rPr>
  </w:style>
  <w:style w:type="table" w:styleId="TableGrid">
    <w:name w:val="Table Grid"/>
    <w:basedOn w:val="TableNormal"/>
    <w:uiPriority w:val="99"/>
    <w:rsid w:val="00F872EC"/>
    <w:pPr>
      <w:suppressAutoHyphens/>
      <w:spacing w:after="200" w:line="276" w:lineRule="auto"/>
    </w:pPr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7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9FC"/>
    <w:rPr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h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242</TotalTime>
  <Pages>3</Pages>
  <Words>1020</Words>
  <Characters>5816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n40</cp:lastModifiedBy>
  <cp:revision>31</cp:revision>
  <cp:lastPrinted>2013-08-22T06:28:00Z</cp:lastPrinted>
  <dcterms:created xsi:type="dcterms:W3CDTF">2013-07-16T06:22:00Z</dcterms:created>
  <dcterms:modified xsi:type="dcterms:W3CDTF">2015-10-06T05:24:00Z</dcterms:modified>
</cp:coreProperties>
</file>