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3" w:rsidRPr="007C74B5" w:rsidRDefault="00425BB3" w:rsidP="00BC47E8">
      <w:pPr>
        <w:pStyle w:val="a9"/>
        <w:jc w:val="right"/>
        <w:rPr>
          <w:color w:val="FF0000"/>
        </w:rPr>
      </w:pPr>
    </w:p>
    <w:p w:rsidR="00BC47E8" w:rsidRPr="007C74B5" w:rsidRDefault="00BC47E8" w:rsidP="00BC47E8">
      <w:pPr>
        <w:pStyle w:val="Default"/>
        <w:ind w:left="3402"/>
      </w:pPr>
      <w:r w:rsidRPr="007C74B5">
        <w:t>В администрацию городского округа</w:t>
      </w:r>
    </w:p>
    <w:p w:rsidR="00BC47E8" w:rsidRPr="007C74B5" w:rsidRDefault="00BC47E8" w:rsidP="00BC47E8">
      <w:pPr>
        <w:pStyle w:val="Default"/>
        <w:ind w:left="3402"/>
      </w:pPr>
      <w:r w:rsidRPr="007C74B5">
        <w:t>город Михайловка Волгоградской области</w:t>
      </w:r>
    </w:p>
    <w:p w:rsidR="00F032FA" w:rsidRPr="00C916A3" w:rsidRDefault="00F032FA" w:rsidP="00BC47E8">
      <w:pPr>
        <w:pStyle w:val="Default"/>
        <w:ind w:left="3402"/>
      </w:pPr>
    </w:p>
    <w:p w:rsidR="00BC47E8" w:rsidRPr="007C74B5" w:rsidRDefault="00AE3FDE" w:rsidP="00BC47E8">
      <w:pPr>
        <w:pStyle w:val="Default"/>
        <w:ind w:left="3402"/>
        <w:rPr>
          <w:sz w:val="28"/>
          <w:szCs w:val="28"/>
        </w:rPr>
      </w:pPr>
      <w:r>
        <w:t xml:space="preserve">от </w:t>
      </w:r>
      <w:r w:rsidR="00C916A3">
        <w:rPr>
          <w:i/>
          <w:u w:val="single"/>
        </w:rPr>
        <w:t>______________________________________</w:t>
      </w:r>
    </w:p>
    <w:p w:rsidR="00BC47E8" w:rsidRPr="00AE3FDE" w:rsidRDefault="00BC47E8" w:rsidP="00BC47E8">
      <w:pPr>
        <w:pStyle w:val="Default"/>
        <w:ind w:left="3402"/>
        <w:rPr>
          <w:sz w:val="16"/>
          <w:szCs w:val="16"/>
        </w:rPr>
      </w:pPr>
      <w:proofErr w:type="gramStart"/>
      <w:r w:rsidRPr="00AE3FDE">
        <w:rPr>
          <w:sz w:val="16"/>
          <w:szCs w:val="16"/>
        </w:rPr>
        <w:t>(фамилия, имя, отчество (при наличии)</w:t>
      </w:r>
      <w:proofErr w:type="gramEnd"/>
    </w:p>
    <w:p w:rsidR="00BC47E8" w:rsidRPr="007C74B5" w:rsidRDefault="00BC47E8" w:rsidP="00BC47E8">
      <w:pPr>
        <w:pStyle w:val="Default"/>
        <w:pBdr>
          <w:bottom w:val="single" w:sz="12" w:space="1" w:color="auto"/>
        </w:pBdr>
        <w:ind w:left="3402"/>
      </w:pPr>
      <w:r w:rsidRPr="007C74B5">
        <w:t>Адрес регистрации заявителя, почтовый</w:t>
      </w:r>
      <w:r w:rsidR="004A395E" w:rsidRPr="004A395E">
        <w:t xml:space="preserve"> индекс:</w:t>
      </w:r>
    </w:p>
    <w:p w:rsidR="00BC47E8" w:rsidRPr="007C74B5" w:rsidRDefault="00C916A3" w:rsidP="00C916A3">
      <w:pPr>
        <w:pStyle w:val="Default"/>
        <w:ind w:left="3402" w:hanging="3402"/>
      </w:pPr>
      <w:r>
        <w:t xml:space="preserve">                                                         _____________________________________________________________________________________________________________________________________________</w:t>
      </w:r>
      <w:r w:rsidR="00BC47E8" w:rsidRPr="007C74B5">
        <w:t>Реквизиты документа, удостоверяющего</w:t>
      </w:r>
      <w:r w:rsidR="004A395E" w:rsidRPr="004A395E">
        <w:t xml:space="preserve"> </w:t>
      </w:r>
      <w:r w:rsidR="004A395E" w:rsidRPr="007C74B5">
        <w:t>личность</w:t>
      </w:r>
    </w:p>
    <w:p w:rsidR="00BC47E8" w:rsidRPr="00AE3FDE" w:rsidRDefault="00AE3FDE" w:rsidP="00AE3FDE">
      <w:pPr>
        <w:pStyle w:val="Default"/>
        <w:ind w:left="3402"/>
      </w:pPr>
      <w:r w:rsidRPr="007C74B5">
        <w:t>З</w:t>
      </w:r>
      <w:r w:rsidR="00BC47E8" w:rsidRPr="007C74B5">
        <w:t>аявителя</w:t>
      </w:r>
      <w:r>
        <w:t xml:space="preserve">: </w:t>
      </w:r>
      <w:r w:rsidR="00C916A3">
        <w:t>_____________________________________________________________________________________________________________________________________________</w:t>
      </w:r>
    </w:p>
    <w:p w:rsidR="00C53F7D" w:rsidRPr="007C74B5" w:rsidRDefault="00C53F7D" w:rsidP="00C53F7D">
      <w:pPr>
        <w:pStyle w:val="Default"/>
        <w:ind w:left="3402"/>
      </w:pPr>
      <w:proofErr w:type="gramStart"/>
      <w:r w:rsidRPr="007C74B5">
        <w:t>Почтовый адрес (адрес для направления</w:t>
      </w:r>
      <w:proofErr w:type="gramEnd"/>
    </w:p>
    <w:p w:rsidR="00A574F0" w:rsidRPr="00AE3FDE" w:rsidRDefault="00C53F7D" w:rsidP="00A574F0">
      <w:pPr>
        <w:pStyle w:val="Default"/>
        <w:ind w:left="3402"/>
        <w:rPr>
          <w:u w:val="single"/>
        </w:rPr>
      </w:pPr>
      <w:r w:rsidRPr="007C74B5">
        <w:t xml:space="preserve">корреспонденции) </w:t>
      </w:r>
      <w:r w:rsidR="00C916A3">
        <w:rPr>
          <w:u w:val="single"/>
        </w:rPr>
        <w:t>_____________________________________________________________________________________________________________________________________________</w:t>
      </w:r>
    </w:p>
    <w:p w:rsidR="00AE3FDE" w:rsidRPr="00AE3FDE" w:rsidRDefault="00AE3FDE" w:rsidP="00AE3FDE">
      <w:pPr>
        <w:pStyle w:val="Default"/>
        <w:ind w:left="3402"/>
        <w:rPr>
          <w:u w:val="single"/>
        </w:rPr>
      </w:pPr>
    </w:p>
    <w:p w:rsidR="00BC47E8" w:rsidRPr="00CB1B49" w:rsidRDefault="00BC47E8" w:rsidP="00CB1B49">
      <w:pPr>
        <w:pStyle w:val="Default"/>
        <w:ind w:left="3402"/>
        <w:rPr>
          <w:sz w:val="20"/>
          <w:szCs w:val="20"/>
        </w:rPr>
      </w:pPr>
      <w:r w:rsidRPr="007C74B5">
        <w:t>СНИЛС</w:t>
      </w:r>
      <w:r w:rsidR="00CB1B49">
        <w:t xml:space="preserve"> </w:t>
      </w:r>
      <w:r w:rsidR="00C916A3">
        <w:t>_______________________________________</w:t>
      </w:r>
    </w:p>
    <w:p w:rsidR="00BC47E8" w:rsidRPr="007C74B5" w:rsidRDefault="00BC47E8" w:rsidP="00BC47E8">
      <w:pPr>
        <w:pStyle w:val="Default"/>
        <w:ind w:left="3402"/>
      </w:pPr>
      <w:r w:rsidRPr="007C74B5">
        <w:t>Контактные телефоны заявителя</w:t>
      </w:r>
    </w:p>
    <w:p w:rsidR="00BC47E8" w:rsidRPr="00CB1B49" w:rsidRDefault="00C916A3" w:rsidP="00BC47E8">
      <w:pPr>
        <w:pStyle w:val="Default"/>
        <w:ind w:left="3402"/>
        <w:rPr>
          <w:u w:val="single"/>
        </w:rPr>
      </w:pPr>
      <w:r>
        <w:rPr>
          <w:u w:val="single"/>
        </w:rPr>
        <w:t>______________________________________________</w:t>
      </w:r>
    </w:p>
    <w:p w:rsidR="00425BB3" w:rsidRDefault="00425BB3" w:rsidP="00425BB3">
      <w:pPr>
        <w:autoSpaceDE w:val="0"/>
        <w:autoSpaceDN w:val="0"/>
        <w:adjustRightInd w:val="0"/>
        <w:ind w:left="3261"/>
        <w:jc w:val="both"/>
        <w:rPr>
          <w:sz w:val="16"/>
          <w:szCs w:val="16"/>
        </w:rPr>
      </w:pPr>
    </w:p>
    <w:p w:rsidR="00AE3FDE" w:rsidRDefault="00AE3FDE" w:rsidP="00425BB3">
      <w:pPr>
        <w:autoSpaceDE w:val="0"/>
        <w:autoSpaceDN w:val="0"/>
        <w:adjustRightInd w:val="0"/>
        <w:ind w:left="3261"/>
        <w:jc w:val="both"/>
        <w:rPr>
          <w:sz w:val="16"/>
          <w:szCs w:val="16"/>
        </w:rPr>
      </w:pPr>
    </w:p>
    <w:p w:rsidR="00AE3FDE" w:rsidRDefault="00AE3FDE" w:rsidP="00425BB3">
      <w:pPr>
        <w:autoSpaceDE w:val="0"/>
        <w:autoSpaceDN w:val="0"/>
        <w:adjustRightInd w:val="0"/>
        <w:ind w:left="3261"/>
        <w:jc w:val="both"/>
        <w:rPr>
          <w:sz w:val="16"/>
          <w:szCs w:val="16"/>
        </w:rPr>
      </w:pPr>
    </w:p>
    <w:p w:rsidR="00425BB3" w:rsidRDefault="00425BB3" w:rsidP="00425BB3">
      <w:pPr>
        <w:autoSpaceDE w:val="0"/>
        <w:autoSpaceDN w:val="0"/>
        <w:adjustRightInd w:val="0"/>
        <w:ind w:left="3261"/>
        <w:jc w:val="both"/>
        <w:rPr>
          <w:sz w:val="16"/>
          <w:szCs w:val="16"/>
        </w:rPr>
      </w:pPr>
    </w:p>
    <w:p w:rsidR="00F032FA" w:rsidRPr="00C916A3" w:rsidRDefault="00F032FA" w:rsidP="00425BB3">
      <w:pPr>
        <w:autoSpaceDE w:val="0"/>
        <w:autoSpaceDN w:val="0"/>
        <w:adjustRightInd w:val="0"/>
        <w:jc w:val="center"/>
      </w:pPr>
    </w:p>
    <w:p w:rsidR="00425BB3" w:rsidRPr="00BB0672" w:rsidRDefault="00425BB3" w:rsidP="00425BB3">
      <w:pPr>
        <w:autoSpaceDE w:val="0"/>
        <w:autoSpaceDN w:val="0"/>
        <w:adjustRightInd w:val="0"/>
        <w:jc w:val="center"/>
      </w:pPr>
      <w:r w:rsidRPr="00BB0672">
        <w:t>ЗАЯВЛЕНИЕ</w:t>
      </w:r>
    </w:p>
    <w:p w:rsidR="00425BB3" w:rsidRPr="00BB0672" w:rsidRDefault="00425BB3" w:rsidP="00425BB3">
      <w:pPr>
        <w:autoSpaceDE w:val="0"/>
        <w:autoSpaceDN w:val="0"/>
        <w:adjustRightInd w:val="0"/>
        <w:jc w:val="center"/>
      </w:pPr>
      <w:r w:rsidRPr="00BB0672">
        <w:t>о постановке на учет гражданина с целью предоставления земельного участка в собственность бесплатно</w:t>
      </w:r>
    </w:p>
    <w:p w:rsidR="00A952A8" w:rsidRDefault="00A952A8" w:rsidP="00425BB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5BB3" w:rsidRPr="00BB0672" w:rsidRDefault="00425BB3" w:rsidP="00A952A8">
      <w:pPr>
        <w:autoSpaceDE w:val="0"/>
        <w:autoSpaceDN w:val="0"/>
        <w:adjustRightInd w:val="0"/>
        <w:ind w:firstLine="709"/>
        <w:jc w:val="both"/>
      </w:pPr>
      <w:r w:rsidRPr="00BB0672">
        <w:t xml:space="preserve">В соответствии с  </w:t>
      </w:r>
      <w:r>
        <w:t xml:space="preserve">пунктом </w:t>
      </w:r>
      <w:r w:rsidR="00DE17CA">
        <w:t>_</w:t>
      </w:r>
      <w:r w:rsidR="00C916A3">
        <w:t>7__</w:t>
      </w:r>
      <w:r w:rsidR="00DE17CA">
        <w:t>_</w:t>
      </w:r>
      <w:r>
        <w:rPr>
          <w:rStyle w:val="a6"/>
        </w:rPr>
        <w:footnoteReference w:id="1"/>
      </w:r>
      <w:r>
        <w:rPr>
          <w:vertAlign w:val="superscript"/>
        </w:rPr>
        <w:t xml:space="preserve"> </w:t>
      </w:r>
      <w:r>
        <w:t xml:space="preserve">статьи 39.5 Земельного Кодекса Российской Федерации, Законом Волгоградской области от 14 июля </w:t>
      </w:r>
      <w:r w:rsidRPr="00BB0672">
        <w:t>20</w:t>
      </w:r>
      <w:r>
        <w:t>15г. №123</w:t>
      </w:r>
      <w:r w:rsidRPr="00BB0672">
        <w:t xml:space="preserve">-ОД «О предоставлении земельных участков, находящихся в государственной или муниципальной собственности, в собственность граждан бесплатно», </w:t>
      </w:r>
      <w:r>
        <w:t>по основанию</w:t>
      </w:r>
      <w:r w:rsidR="00B258D0">
        <w:t xml:space="preserve"> ________</w:t>
      </w:r>
      <w:r w:rsidRPr="00BB0672">
        <w:t>_____________</w:t>
      </w:r>
      <w:r w:rsidR="00BC47E8">
        <w:rPr>
          <w:u w:val="single"/>
        </w:rPr>
        <w:t>_______________</w:t>
      </w:r>
      <w:r w:rsidR="00117F56">
        <w:rPr>
          <w:u w:val="single"/>
        </w:rPr>
        <w:t>ст.1 часть</w:t>
      </w:r>
      <w:r w:rsidR="00CB1B49">
        <w:rPr>
          <w:u w:val="single"/>
        </w:rPr>
        <w:t xml:space="preserve"> </w:t>
      </w:r>
      <w:r w:rsidR="00117F56">
        <w:rPr>
          <w:u w:val="single"/>
        </w:rPr>
        <w:t xml:space="preserve">1 пункт </w:t>
      </w:r>
      <w:r w:rsidR="00C916A3">
        <w:rPr>
          <w:u w:val="single"/>
        </w:rPr>
        <w:t>1</w:t>
      </w:r>
      <w:r w:rsidR="00BC47E8">
        <w:rPr>
          <w:u w:val="single"/>
        </w:rPr>
        <w:t>_______________</w:t>
      </w:r>
      <w:r w:rsidR="00117F56">
        <w:rPr>
          <w:u w:val="single"/>
        </w:rPr>
        <w:t>______</w:t>
      </w:r>
    </w:p>
    <w:p w:rsidR="00425BB3" w:rsidRPr="00BB0672" w:rsidRDefault="00425BB3" w:rsidP="00425B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B0672">
        <w:rPr>
          <w:sz w:val="16"/>
          <w:szCs w:val="16"/>
        </w:rPr>
        <w:t>(</w:t>
      </w:r>
      <w:r>
        <w:rPr>
          <w:sz w:val="16"/>
          <w:szCs w:val="16"/>
        </w:rPr>
        <w:t>случаи, предусмотренные частями 1-4 статьи 1 Закона Волгоградской области от 14.07.2015г. №123-ОД</w:t>
      </w:r>
      <w:r w:rsidRPr="00BB0672">
        <w:rPr>
          <w:sz w:val="16"/>
          <w:szCs w:val="16"/>
        </w:rPr>
        <w:t>)</w:t>
      </w:r>
    </w:p>
    <w:p w:rsidR="00C53F7D" w:rsidRDefault="00C53F7D" w:rsidP="00C53F7D">
      <w:pPr>
        <w:autoSpaceDE w:val="0"/>
        <w:autoSpaceDN w:val="0"/>
        <w:adjustRightInd w:val="0"/>
      </w:pPr>
    </w:p>
    <w:p w:rsidR="00DE17CA" w:rsidRPr="00117F56" w:rsidRDefault="00425BB3" w:rsidP="00117F56">
      <w:pPr>
        <w:autoSpaceDE w:val="0"/>
        <w:autoSpaceDN w:val="0"/>
        <w:adjustRightInd w:val="0"/>
        <w:rPr>
          <w:sz w:val="16"/>
          <w:szCs w:val="16"/>
          <w:u w:val="single"/>
        </w:rPr>
      </w:pPr>
      <w:r>
        <w:t>Прошу поставить меня на учет в целях последующего предоставления земельного участка в собственность бесплатно для</w:t>
      </w:r>
      <w:r w:rsidR="00DE17CA">
        <w:t xml:space="preserve"> целей</w:t>
      </w:r>
      <w:r>
        <w:t>:</w:t>
      </w:r>
      <w:r w:rsidR="00B258D0">
        <w:t xml:space="preserve"> </w:t>
      </w:r>
      <w:r w:rsidR="00C916A3">
        <w:rPr>
          <w:u w:val="single"/>
        </w:rPr>
        <w:t>______________________________________________________________________________________________________________________________________________________</w:t>
      </w:r>
    </w:p>
    <w:p w:rsidR="00DE17CA" w:rsidRPr="00BB0672" w:rsidRDefault="00117F56" w:rsidP="00117F5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25BB3">
        <w:rPr>
          <w:sz w:val="16"/>
          <w:szCs w:val="16"/>
        </w:rPr>
        <w:t xml:space="preserve"> </w:t>
      </w:r>
      <w:r w:rsidR="00DE17CA" w:rsidRPr="00BC47E8">
        <w:rPr>
          <w:sz w:val="16"/>
          <w:szCs w:val="16"/>
        </w:rPr>
        <w:t xml:space="preserve">(указывается цель использования земельного участка: индивидуальное </w:t>
      </w:r>
      <w:r w:rsidR="00DE17CA">
        <w:rPr>
          <w:sz w:val="16"/>
          <w:szCs w:val="16"/>
        </w:rPr>
        <w:t>жилищное строительство, личное подсобное хозяйство</w:t>
      </w:r>
      <w:r w:rsidR="00DE17CA" w:rsidRPr="00BB0672">
        <w:rPr>
          <w:sz w:val="16"/>
          <w:szCs w:val="16"/>
        </w:rPr>
        <w:t>)</w:t>
      </w:r>
    </w:p>
    <w:p w:rsidR="00425BB3" w:rsidRDefault="00425BB3" w:rsidP="00425BB3">
      <w:pPr>
        <w:autoSpaceDE w:val="0"/>
        <w:autoSpaceDN w:val="0"/>
        <w:adjustRightInd w:val="0"/>
        <w:rPr>
          <w:sz w:val="16"/>
          <w:szCs w:val="16"/>
        </w:rPr>
      </w:pPr>
    </w:p>
    <w:p w:rsidR="00425BB3" w:rsidRPr="00BB0672" w:rsidRDefault="00425BB3" w:rsidP="00A952A8">
      <w:pPr>
        <w:autoSpaceDE w:val="0"/>
        <w:autoSpaceDN w:val="0"/>
        <w:adjustRightInd w:val="0"/>
        <w:ind w:firstLine="709"/>
        <w:jc w:val="both"/>
      </w:pPr>
      <w:r w:rsidRPr="00BB0672">
        <w:t xml:space="preserve">Ранее земельный участок </w:t>
      </w:r>
      <w:r>
        <w:t>по основаниям, указанным в статье 1</w:t>
      </w:r>
      <w:r w:rsidRPr="00BB0672">
        <w:t xml:space="preserve"> </w:t>
      </w:r>
      <w:hyperlink r:id="rId6" w:history="1">
        <w:r w:rsidRPr="00BB0672">
          <w:t>Закон</w:t>
        </w:r>
      </w:hyperlink>
      <w:r>
        <w:t>а</w:t>
      </w:r>
      <w:r w:rsidRPr="00BB0672">
        <w:t xml:space="preserve"> Волгоградской области от </w:t>
      </w:r>
      <w:r>
        <w:t xml:space="preserve">14 июля </w:t>
      </w:r>
      <w:r w:rsidRPr="00BB0672">
        <w:t>20</w:t>
      </w:r>
      <w:r>
        <w:t>15г. №123</w:t>
      </w:r>
      <w:r w:rsidRPr="00BB0672">
        <w:t xml:space="preserve">-ОД «О  предоставлении земельных участков, находящихся в государственной  или  муниципальной  собственности, в </w:t>
      </w:r>
      <w:r w:rsidRPr="00BB0672">
        <w:lastRenderedPageBreak/>
        <w:t xml:space="preserve">собственность граждан бесплатно» в </w:t>
      </w:r>
      <w:r>
        <w:t>мою собственность, а также в собственность моег</w:t>
      </w:r>
      <w:proofErr w:type="gramStart"/>
      <w:r>
        <w:t>о(</w:t>
      </w:r>
      <w:proofErr w:type="gramEnd"/>
      <w:r>
        <w:t>й) супруга(и)</w:t>
      </w:r>
      <w:r>
        <w:rPr>
          <w:rStyle w:val="a6"/>
        </w:rPr>
        <w:footnoteReference w:id="2"/>
      </w:r>
      <w:r w:rsidRPr="00BB0672">
        <w:t xml:space="preserve"> </w:t>
      </w:r>
      <w:r>
        <w:t xml:space="preserve">не </w:t>
      </w:r>
      <w:r w:rsidRPr="00BB0672">
        <w:t>предоставлялся.</w:t>
      </w:r>
    </w:p>
    <w:p w:rsidR="00425BB3" w:rsidRPr="009568B2" w:rsidRDefault="00425BB3" w:rsidP="00425B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0672">
        <w:tab/>
      </w:r>
    </w:p>
    <w:p w:rsidR="00F032FA" w:rsidRPr="00C916A3" w:rsidRDefault="00425BB3" w:rsidP="00425BB3">
      <w:pPr>
        <w:autoSpaceDE w:val="0"/>
        <w:autoSpaceDN w:val="0"/>
        <w:adjustRightInd w:val="0"/>
        <w:jc w:val="center"/>
      </w:pPr>
      <w:proofErr w:type="gramStart"/>
      <w:r w:rsidRPr="00BB0672">
        <w:t>Сведения о составе семьи (для граждан, имеющих трех и более детей, граждан, являющихся родителями ребенка-инвалида</w:t>
      </w:r>
      <w:r w:rsidR="00CC3F1B">
        <w:t xml:space="preserve">, граждане, являющиеся членами семьи </w:t>
      </w:r>
      <w:proofErr w:type="gramEnd"/>
    </w:p>
    <w:p w:rsidR="00F032FA" w:rsidRPr="00C916A3" w:rsidRDefault="00F032FA" w:rsidP="00425BB3">
      <w:pPr>
        <w:autoSpaceDE w:val="0"/>
        <w:autoSpaceDN w:val="0"/>
        <w:adjustRightInd w:val="0"/>
        <w:jc w:val="center"/>
      </w:pPr>
    </w:p>
    <w:p w:rsidR="00F032FA" w:rsidRPr="00C916A3" w:rsidRDefault="00F032FA" w:rsidP="00425BB3">
      <w:pPr>
        <w:autoSpaceDE w:val="0"/>
        <w:autoSpaceDN w:val="0"/>
        <w:adjustRightInd w:val="0"/>
        <w:jc w:val="center"/>
      </w:pPr>
    </w:p>
    <w:p w:rsidR="00F032FA" w:rsidRPr="00C916A3" w:rsidRDefault="00F032FA" w:rsidP="00425BB3">
      <w:pPr>
        <w:autoSpaceDE w:val="0"/>
        <w:autoSpaceDN w:val="0"/>
        <w:adjustRightInd w:val="0"/>
        <w:jc w:val="center"/>
      </w:pPr>
    </w:p>
    <w:p w:rsidR="00425BB3" w:rsidRPr="00BB0672" w:rsidRDefault="00CC3F1B" w:rsidP="00425BB3">
      <w:pPr>
        <w:autoSpaceDE w:val="0"/>
        <w:autoSpaceDN w:val="0"/>
        <w:adjustRightInd w:val="0"/>
        <w:jc w:val="center"/>
      </w:pPr>
      <w:r>
        <w:t>погибшего (умершего) Героя Советского Союза, Героя Российской Федерации, полного кавалера ордена Славы</w:t>
      </w:r>
      <w:r w:rsidR="00425BB3" w:rsidRPr="00BB0672">
        <w:t>):</w:t>
      </w:r>
    </w:p>
    <w:p w:rsidR="00425BB3" w:rsidRPr="00BB0672" w:rsidRDefault="00425BB3" w:rsidP="00425BB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1702"/>
        <w:gridCol w:w="1476"/>
        <w:gridCol w:w="1645"/>
        <w:gridCol w:w="2133"/>
        <w:gridCol w:w="1746"/>
      </w:tblGrid>
      <w:tr w:rsidR="00A574F0" w:rsidRPr="00BB0672" w:rsidTr="00CB1B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B0672">
              <w:t>п</w:t>
            </w:r>
            <w:proofErr w:type="spellEnd"/>
            <w:proofErr w:type="gramEnd"/>
            <w:r w:rsidRPr="00BB0672">
              <w:t>/</w:t>
            </w:r>
            <w:proofErr w:type="spellStart"/>
            <w:r w:rsidRPr="00BB0672"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Фамилия, имя, отчество (полностью) члена семьи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Дата рождения (число, месяц, год)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Родственные отношения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56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 xml:space="preserve">Место </w:t>
            </w:r>
          </w:p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постоянного проживания</w:t>
            </w:r>
          </w:p>
        </w:tc>
      </w:tr>
      <w:tr w:rsidR="00A574F0" w:rsidRPr="00BB0672" w:rsidTr="00CB1B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B3" w:rsidRPr="00BB0672" w:rsidRDefault="00425BB3" w:rsidP="00593D1C">
            <w:pPr>
              <w:autoSpaceDE w:val="0"/>
              <w:autoSpaceDN w:val="0"/>
              <w:adjustRightInd w:val="0"/>
              <w:jc w:val="center"/>
            </w:pPr>
            <w:r w:rsidRPr="00BB0672">
              <w:t>6</w:t>
            </w:r>
          </w:p>
        </w:tc>
      </w:tr>
    </w:tbl>
    <w:p w:rsidR="00425BB3" w:rsidRPr="00BB0672" w:rsidRDefault="00425BB3" w:rsidP="00425BB3">
      <w:pPr>
        <w:autoSpaceDE w:val="0"/>
        <w:autoSpaceDN w:val="0"/>
        <w:adjustRightInd w:val="0"/>
        <w:jc w:val="both"/>
      </w:pPr>
    </w:p>
    <w:p w:rsidR="00425BB3" w:rsidRDefault="00425BB3" w:rsidP="00425BB3">
      <w:pPr>
        <w:autoSpaceDE w:val="0"/>
        <w:autoSpaceDN w:val="0"/>
        <w:adjustRightInd w:val="0"/>
        <w:jc w:val="both"/>
      </w:pPr>
      <w:r>
        <w:t>Приложение:</w:t>
      </w:r>
      <w:r>
        <w:rPr>
          <w:rStyle w:val="a6"/>
        </w:rPr>
        <w:footnoteReference w:id="3"/>
      </w:r>
    </w:p>
    <w:p w:rsidR="0060263A" w:rsidRDefault="0060263A" w:rsidP="0060263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</w:t>
      </w:r>
    </w:p>
    <w:p w:rsidR="0060263A" w:rsidRDefault="0060263A" w:rsidP="0060263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</w:t>
      </w:r>
    </w:p>
    <w:p w:rsidR="0060263A" w:rsidRDefault="0060263A" w:rsidP="0060263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</w:t>
      </w:r>
    </w:p>
    <w:p w:rsidR="0060263A" w:rsidRDefault="00425BB3" w:rsidP="00425BB3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425BB3" w:rsidRDefault="00425BB3" w:rsidP="00425BB3">
      <w:pPr>
        <w:autoSpaceDE w:val="0"/>
        <w:autoSpaceDN w:val="0"/>
        <w:adjustRightInd w:val="0"/>
        <w:jc w:val="both"/>
      </w:pPr>
    </w:p>
    <w:p w:rsidR="00425BB3" w:rsidRDefault="00425BB3" w:rsidP="0060263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Подтверждаю свое согласие, </w:t>
      </w:r>
      <w:r w:rsidR="0060263A">
        <w:t>а</w:t>
      </w:r>
      <w:r>
        <w:t xml:space="preserve">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425BB3" w:rsidRDefault="00425BB3" w:rsidP="0060263A">
      <w:pPr>
        <w:autoSpaceDE w:val="0"/>
        <w:autoSpaceDN w:val="0"/>
        <w:adjustRightInd w:val="0"/>
        <w:ind w:firstLine="709"/>
        <w:jc w:val="both"/>
      </w:pPr>
    </w:p>
    <w:p w:rsidR="00425BB3" w:rsidRDefault="0060263A" w:rsidP="0060263A">
      <w:pPr>
        <w:autoSpaceDE w:val="0"/>
        <w:autoSpaceDN w:val="0"/>
        <w:adjustRightInd w:val="0"/>
        <w:ind w:firstLine="709"/>
        <w:jc w:val="both"/>
      </w:pPr>
      <w:r>
        <w:t>Настоящим также подтверждаю, что:</w:t>
      </w:r>
    </w:p>
    <w:p w:rsidR="0060263A" w:rsidRDefault="0060263A" w:rsidP="0060263A">
      <w:pPr>
        <w:autoSpaceDE w:val="0"/>
        <w:autoSpaceDN w:val="0"/>
        <w:adjustRightInd w:val="0"/>
        <w:ind w:firstLine="709"/>
        <w:jc w:val="both"/>
      </w:pPr>
      <w:r>
        <w:t>Сведения, указанные в настоящем заявлении, на дату представления заявления достоверны;</w:t>
      </w:r>
    </w:p>
    <w:p w:rsidR="0060263A" w:rsidRDefault="00425BB3" w:rsidP="0060263A">
      <w:pPr>
        <w:autoSpaceDE w:val="0"/>
        <w:autoSpaceDN w:val="0"/>
        <w:adjustRightInd w:val="0"/>
        <w:ind w:firstLine="709"/>
        <w:jc w:val="both"/>
      </w:pPr>
      <w:r>
        <w:t>документы (копии документов) и содержащиеся в них сведения соответствуют установленным законодательством Ро</w:t>
      </w:r>
      <w:r w:rsidR="0060263A">
        <w:t>ссийской Федерации требованиям;</w:t>
      </w:r>
    </w:p>
    <w:p w:rsidR="00425BB3" w:rsidRDefault="00425BB3" w:rsidP="0060263A">
      <w:pPr>
        <w:autoSpaceDE w:val="0"/>
        <w:autoSpaceDN w:val="0"/>
        <w:adjustRightInd w:val="0"/>
        <w:ind w:firstLine="709"/>
        <w:jc w:val="both"/>
      </w:pPr>
      <w:r>
        <w:t>я не лише</w:t>
      </w:r>
      <w:proofErr w:type="gramStart"/>
      <w:r>
        <w:t>н(</w:t>
      </w:r>
      <w:proofErr w:type="gramEnd"/>
      <w:r>
        <w:t>на) родительских прав по основаниям и в порядке предусмотренном законодательством Российской Федерации</w:t>
      </w:r>
      <w:r>
        <w:rPr>
          <w:rStyle w:val="a6"/>
        </w:rPr>
        <w:footnoteReference w:id="4"/>
      </w:r>
      <w:r>
        <w:t>.</w:t>
      </w:r>
    </w:p>
    <w:p w:rsidR="00425BB3" w:rsidRDefault="00425BB3" w:rsidP="00425BB3">
      <w:pPr>
        <w:autoSpaceDE w:val="0"/>
        <w:autoSpaceDN w:val="0"/>
        <w:adjustRightInd w:val="0"/>
        <w:jc w:val="both"/>
      </w:pPr>
    </w:p>
    <w:p w:rsidR="00E3057F" w:rsidRPr="00E3057F" w:rsidRDefault="00E3057F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3057F" w:rsidRPr="00E3057F" w:rsidRDefault="00E3057F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57F">
        <w:rPr>
          <w:color w:val="000000" w:themeColor="text1"/>
        </w:rPr>
        <w:t xml:space="preserve">Заявитель (представитель заявителя) </w:t>
      </w:r>
    </w:p>
    <w:p w:rsidR="00425BB3" w:rsidRPr="00E3057F" w:rsidRDefault="00425BB3" w:rsidP="00425BB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E3057F">
        <w:rPr>
          <w:color w:val="000000" w:themeColor="text1"/>
        </w:rPr>
        <w:tab/>
      </w:r>
    </w:p>
    <w:p w:rsidR="00425BB3" w:rsidRPr="00E3057F" w:rsidRDefault="00C916A3" w:rsidP="00425BB3">
      <w:pPr>
        <w:autoSpaceDE w:val="0"/>
        <w:autoSpaceDN w:val="0"/>
        <w:adjustRightInd w:val="0"/>
        <w:rPr>
          <w:color w:val="000000" w:themeColor="text1"/>
        </w:rPr>
      </w:pPr>
      <w:r>
        <w:rPr>
          <w:u w:val="single"/>
        </w:rPr>
        <w:t>________________________</w:t>
      </w:r>
      <w:r w:rsidR="00425BB3" w:rsidRPr="00E3057F">
        <w:rPr>
          <w:color w:val="000000" w:themeColor="text1"/>
        </w:rPr>
        <w:t xml:space="preserve">                  </w:t>
      </w:r>
      <w:r w:rsidR="00E3057F" w:rsidRPr="00E3057F">
        <w:rPr>
          <w:color w:val="000000" w:themeColor="text1"/>
        </w:rPr>
        <w:t xml:space="preserve">            </w:t>
      </w:r>
      <w:r w:rsidR="00425BB3" w:rsidRPr="00E3057F">
        <w:rPr>
          <w:color w:val="000000" w:themeColor="text1"/>
        </w:rPr>
        <w:t xml:space="preserve"> __________________</w:t>
      </w:r>
    </w:p>
    <w:p w:rsidR="00425BB3" w:rsidRPr="00E3057F" w:rsidRDefault="00425BB3" w:rsidP="00425BB3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E3057F">
        <w:rPr>
          <w:color w:val="000000" w:themeColor="text1"/>
          <w:sz w:val="16"/>
          <w:szCs w:val="16"/>
        </w:rPr>
        <w:lastRenderedPageBreak/>
        <w:t xml:space="preserve">                  </w:t>
      </w:r>
      <w:r w:rsidR="00E3057F" w:rsidRPr="00E3057F">
        <w:rPr>
          <w:color w:val="000000" w:themeColor="text1"/>
          <w:sz w:val="16"/>
          <w:szCs w:val="16"/>
        </w:rPr>
        <w:t xml:space="preserve"> (фамилия, имя, отчество</w:t>
      </w:r>
      <w:r w:rsidRPr="00E3057F">
        <w:rPr>
          <w:color w:val="000000" w:themeColor="text1"/>
          <w:sz w:val="16"/>
          <w:szCs w:val="16"/>
        </w:rPr>
        <w:t xml:space="preserve">)                                                                        </w:t>
      </w:r>
      <w:r w:rsidR="00CB1B49">
        <w:rPr>
          <w:color w:val="000000" w:themeColor="text1"/>
          <w:sz w:val="16"/>
          <w:szCs w:val="16"/>
        </w:rPr>
        <w:t xml:space="preserve">                </w:t>
      </w:r>
      <w:r w:rsidRPr="00E3057F">
        <w:rPr>
          <w:color w:val="000000" w:themeColor="text1"/>
          <w:sz w:val="16"/>
          <w:szCs w:val="16"/>
        </w:rPr>
        <w:t xml:space="preserve"> (подпись)</w:t>
      </w:r>
    </w:p>
    <w:p w:rsidR="00425BB3" w:rsidRPr="00E3057F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57F">
        <w:rPr>
          <w:color w:val="000000" w:themeColor="text1"/>
        </w:rPr>
        <w:tab/>
      </w:r>
    </w:p>
    <w:p w:rsidR="00425BB3" w:rsidRPr="00E3057F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57F">
        <w:rPr>
          <w:color w:val="000000" w:themeColor="text1"/>
        </w:rPr>
        <w:t xml:space="preserve">Заявление принято </w:t>
      </w:r>
      <w:r w:rsidR="00CB1B49">
        <w:rPr>
          <w:color w:val="000000" w:themeColor="text1"/>
        </w:rPr>
        <w:t xml:space="preserve"> </w:t>
      </w:r>
      <w:r w:rsidR="00F032FA">
        <w:rPr>
          <w:color w:val="000000" w:themeColor="text1"/>
        </w:rPr>
        <w:t>«___»__________20____г.</w:t>
      </w:r>
      <w:r w:rsidR="00CB1B49">
        <w:rPr>
          <w:color w:val="000000" w:themeColor="text1"/>
        </w:rPr>
        <w:t xml:space="preserve">  </w:t>
      </w:r>
      <w:r w:rsidRPr="00E3057F">
        <w:rPr>
          <w:color w:val="000000" w:themeColor="text1"/>
        </w:rPr>
        <w:t xml:space="preserve"> </w:t>
      </w:r>
      <w:r w:rsidR="00F032FA">
        <w:rPr>
          <w:color w:val="000000" w:themeColor="text1"/>
        </w:rPr>
        <w:t xml:space="preserve"> </w:t>
      </w:r>
      <w:proofErr w:type="gramStart"/>
      <w:r w:rsidRPr="00E3057F">
        <w:rPr>
          <w:color w:val="000000" w:themeColor="text1"/>
        </w:rPr>
        <w:t>в</w:t>
      </w:r>
      <w:proofErr w:type="gramEnd"/>
      <w:r w:rsidRPr="00E3057F">
        <w:rPr>
          <w:color w:val="000000" w:themeColor="text1"/>
        </w:rPr>
        <w:t xml:space="preserve"> </w:t>
      </w:r>
      <w:r w:rsidR="00F032FA">
        <w:rPr>
          <w:color w:val="000000" w:themeColor="text1"/>
        </w:rPr>
        <w:t xml:space="preserve"> </w:t>
      </w:r>
      <w:r w:rsidRPr="00E3057F">
        <w:rPr>
          <w:color w:val="000000" w:themeColor="text1"/>
        </w:rPr>
        <w:t xml:space="preserve">"__" часов "__" минут </w:t>
      </w:r>
    </w:p>
    <w:p w:rsidR="00E3057F" w:rsidRPr="00E3057F" w:rsidRDefault="00E3057F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5BB3" w:rsidRPr="00E3057F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25BB3" w:rsidRPr="00E3057F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57F">
        <w:rPr>
          <w:color w:val="000000" w:themeColor="text1"/>
        </w:rPr>
        <w:t>Подлинность подписи заявителя (представителя заявителя) свидетельствую:</w:t>
      </w:r>
    </w:p>
    <w:p w:rsidR="00425BB3" w:rsidRPr="00E3057F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57F">
        <w:rPr>
          <w:color w:val="000000" w:themeColor="text1"/>
        </w:rPr>
        <w:t>___________________________________</w:t>
      </w:r>
      <w:r w:rsidR="00CE1C18">
        <w:rPr>
          <w:color w:val="000000" w:themeColor="text1"/>
        </w:rPr>
        <w:t xml:space="preserve">____                        </w:t>
      </w:r>
      <w:r w:rsidRPr="00E3057F">
        <w:rPr>
          <w:color w:val="000000" w:themeColor="text1"/>
        </w:rPr>
        <w:t xml:space="preserve"> __________________</w:t>
      </w:r>
    </w:p>
    <w:p w:rsidR="00425BB3" w:rsidRDefault="00425BB3" w:rsidP="00425BB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E3057F">
        <w:rPr>
          <w:color w:val="000000" w:themeColor="text1"/>
          <w:sz w:val="16"/>
          <w:szCs w:val="16"/>
        </w:rPr>
        <w:t xml:space="preserve">(фамилия, имя, отчество специалиста, принявшего документы)                      </w:t>
      </w:r>
      <w:r w:rsidR="00CE1C18">
        <w:rPr>
          <w:color w:val="000000" w:themeColor="text1"/>
          <w:sz w:val="16"/>
          <w:szCs w:val="16"/>
        </w:rPr>
        <w:t xml:space="preserve">                               </w:t>
      </w:r>
      <w:r w:rsidRPr="00E3057F">
        <w:rPr>
          <w:color w:val="000000" w:themeColor="text1"/>
          <w:sz w:val="16"/>
          <w:szCs w:val="16"/>
        </w:rPr>
        <w:t>(подпись)</w:t>
      </w: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Способ получения результата предоставления муниципальной услуги:</w:t>
      </w: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в виде бумажного документа, который заявитель получает непосредственно при личном обращении______________;</w:t>
      </w:r>
    </w:p>
    <w:p w:rsidR="007B5ABB" w:rsidRP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</w:t>
      </w:r>
      <w:r w:rsidRPr="007B5ABB">
        <w:rPr>
          <w:color w:val="000000" w:themeColor="text1"/>
          <w:sz w:val="20"/>
          <w:szCs w:val="20"/>
        </w:rPr>
        <w:t>(подпись заявителя)</w:t>
      </w: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при личном обращении в многофункциональный центр по месту подачи заявления______________;</w:t>
      </w:r>
    </w:p>
    <w:p w:rsidR="007B5ABB" w:rsidRP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Pr="007B5ABB">
        <w:rPr>
          <w:color w:val="000000" w:themeColor="text1"/>
          <w:sz w:val="20"/>
          <w:szCs w:val="20"/>
        </w:rPr>
        <w:t>(подпись заявителя)</w:t>
      </w:r>
    </w:p>
    <w:p w:rsidR="007B5ABB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почтовым отправлением на адрес</w:t>
      </w:r>
      <w:proofErr w:type="gramStart"/>
      <w:r>
        <w:rPr>
          <w:color w:val="000000" w:themeColor="text1"/>
        </w:rPr>
        <w:t>: ___________;</w:t>
      </w:r>
      <w:proofErr w:type="gramEnd"/>
    </w:p>
    <w:p w:rsidR="007B5ABB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Pr="007B5ABB">
        <w:rPr>
          <w:color w:val="000000" w:themeColor="text1"/>
          <w:sz w:val="20"/>
          <w:szCs w:val="20"/>
        </w:rPr>
        <w:t>(подпись заявителя)</w:t>
      </w:r>
    </w:p>
    <w:p w:rsidR="007B5ABB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</w:rPr>
        <w:t xml:space="preserve">- в электронном виде посредством направления </w:t>
      </w:r>
      <w:proofErr w:type="gramStart"/>
      <w:r w:rsidRPr="008D098C">
        <w:rPr>
          <w:color w:val="000000" w:themeColor="text1"/>
        </w:rPr>
        <w:t>скан-копии</w:t>
      </w:r>
      <w:proofErr w:type="gramEnd"/>
      <w:r w:rsidRPr="008D098C">
        <w:rPr>
          <w:color w:val="000000" w:themeColor="text1"/>
        </w:rPr>
        <w:t xml:space="preserve"> документа</w:t>
      </w:r>
    </w:p>
    <w:p w:rsidR="007B5ABB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</w:rPr>
        <w:t xml:space="preserve">на электронный адрес: </w:t>
      </w:r>
      <w:r w:rsidRPr="008D098C">
        <w:rPr>
          <w:color w:val="000000" w:themeColor="text1"/>
          <w:lang w:val="en-US"/>
        </w:rPr>
        <w:t>e</w:t>
      </w:r>
      <w:r w:rsidRPr="008D098C">
        <w:rPr>
          <w:color w:val="000000" w:themeColor="text1"/>
        </w:rPr>
        <w:t>-</w:t>
      </w:r>
      <w:r w:rsidRPr="008D098C">
        <w:rPr>
          <w:color w:val="000000" w:themeColor="text1"/>
          <w:lang w:val="en-US"/>
        </w:rPr>
        <w:t>mail</w:t>
      </w:r>
      <w:r w:rsidRPr="008D098C">
        <w:rPr>
          <w:color w:val="000000" w:themeColor="text1"/>
        </w:rPr>
        <w:t>__________________________________________________</w:t>
      </w:r>
    </w:p>
    <w:p w:rsidR="007B5ABB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098C">
        <w:rPr>
          <w:color w:val="000000" w:themeColor="text1"/>
          <w:sz w:val="20"/>
          <w:szCs w:val="20"/>
        </w:rPr>
        <w:t xml:space="preserve">                                                                                          (подпись заявителя)</w:t>
      </w:r>
    </w:p>
    <w:p w:rsidR="007B5ABB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</w:rPr>
        <w:t xml:space="preserve">- в виде электронного документа, размещенного на официальном сайте городского округа город Михайловка </w:t>
      </w:r>
      <w:r w:rsidR="00875F0C">
        <w:rPr>
          <w:color w:val="000000" w:themeColor="text1"/>
        </w:rPr>
        <w:t>В</w:t>
      </w:r>
      <w:r w:rsidRPr="008D098C">
        <w:rPr>
          <w:color w:val="000000" w:themeColor="text1"/>
        </w:rPr>
        <w:t>олгоградской области</w:t>
      </w:r>
      <w:proofErr w:type="gramStart"/>
      <w:r w:rsidRPr="008D098C">
        <w:rPr>
          <w:color w:val="000000" w:themeColor="text1"/>
        </w:rPr>
        <w:t xml:space="preserve"> )</w:t>
      </w:r>
      <w:proofErr w:type="gramEnd"/>
      <w:r w:rsidRPr="008D098C">
        <w:rPr>
          <w:color w:val="000000" w:themeColor="text1"/>
        </w:rPr>
        <w:t>____________</w:t>
      </w:r>
    </w:p>
    <w:p w:rsidR="007B5ABB" w:rsidRPr="008D098C" w:rsidRDefault="007B5ABB" w:rsidP="007B5ABB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098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(подпись заявителя)</w:t>
      </w:r>
    </w:p>
    <w:p w:rsidR="00425BB3" w:rsidRPr="008D098C" w:rsidRDefault="007B5ABB" w:rsidP="00425B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</w:rPr>
        <w:t xml:space="preserve">     </w:t>
      </w:r>
      <w:r w:rsidR="008D098C" w:rsidRPr="008D098C">
        <w:rPr>
          <w:color w:val="000000" w:themeColor="text1"/>
        </w:rPr>
        <w:t>Расписка получена</w:t>
      </w:r>
    </w:p>
    <w:p w:rsidR="00F032FA" w:rsidRDefault="008D098C" w:rsidP="00F032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</w:rPr>
        <w:t>«_____»_________20___г.                            _______________________________________</w:t>
      </w:r>
    </w:p>
    <w:p w:rsidR="00425BB3" w:rsidRPr="008D098C" w:rsidRDefault="008D098C" w:rsidP="00F032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098C">
        <w:rPr>
          <w:color w:val="000000" w:themeColor="text1"/>
          <w:sz w:val="16"/>
          <w:szCs w:val="16"/>
        </w:rPr>
        <w:t xml:space="preserve">(фамилия, имя, отчество заявителя или его представителя)                                                                                                                 </w:t>
      </w:r>
    </w:p>
    <w:p w:rsidR="00425BB3" w:rsidRPr="00E3057F" w:rsidRDefault="00425BB3" w:rsidP="00425BB3">
      <w:pPr>
        <w:pStyle w:val="a9"/>
        <w:ind w:firstLine="567"/>
        <w:jc w:val="both"/>
        <w:rPr>
          <w:color w:val="FF0000"/>
          <w:sz w:val="28"/>
          <w:szCs w:val="28"/>
        </w:rPr>
      </w:pPr>
    </w:p>
    <w:p w:rsidR="00425BB3" w:rsidRPr="00E3057F" w:rsidRDefault="00425BB3" w:rsidP="00425BB3">
      <w:pPr>
        <w:pStyle w:val="a9"/>
        <w:ind w:firstLine="851"/>
        <w:jc w:val="both"/>
        <w:rPr>
          <w:color w:val="FF0000"/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425BB3" w:rsidRDefault="00425BB3" w:rsidP="00425BB3">
      <w:pPr>
        <w:pStyle w:val="a9"/>
        <w:ind w:firstLine="851"/>
        <w:jc w:val="both"/>
        <w:rPr>
          <w:sz w:val="28"/>
          <w:szCs w:val="28"/>
        </w:rPr>
      </w:pPr>
    </w:p>
    <w:p w:rsidR="00313E3E" w:rsidRPr="00EF5767" w:rsidRDefault="00313E3E" w:rsidP="00425BB3"/>
    <w:p w:rsidR="00EF5767" w:rsidRPr="00B65AC4" w:rsidRDefault="00EF5767" w:rsidP="00425BB3"/>
    <w:sectPr w:rsidR="00EF5767" w:rsidRPr="00B65AC4" w:rsidSect="00F032FA">
      <w:headerReference w:type="default" r:id="rId7"/>
      <w:pgSz w:w="11906" w:h="16838" w:code="9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FB" w:rsidRDefault="00B067FB" w:rsidP="00425BB3">
      <w:r>
        <w:separator/>
      </w:r>
    </w:p>
  </w:endnote>
  <w:endnote w:type="continuationSeparator" w:id="0">
    <w:p w:rsidR="00B067FB" w:rsidRDefault="00B067FB" w:rsidP="0042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FB" w:rsidRDefault="00B067FB" w:rsidP="00425BB3">
      <w:r>
        <w:separator/>
      </w:r>
    </w:p>
  </w:footnote>
  <w:footnote w:type="continuationSeparator" w:id="0">
    <w:p w:rsidR="00B067FB" w:rsidRDefault="00B067FB" w:rsidP="00425BB3">
      <w:r>
        <w:continuationSeparator/>
      </w:r>
    </w:p>
  </w:footnote>
  <w:footnote w:id="1">
    <w:p w:rsidR="00425BB3" w:rsidRDefault="00425BB3" w:rsidP="00425BB3">
      <w:pPr>
        <w:pStyle w:val="a4"/>
      </w:pPr>
      <w:r>
        <w:rPr>
          <w:rStyle w:val="a6"/>
        </w:rPr>
        <w:footnoteRef/>
      </w:r>
      <w:r>
        <w:t xml:space="preserve"> 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39.5 Земельного кодекса Российской Федерации.</w:t>
      </w:r>
    </w:p>
  </w:footnote>
  <w:footnote w:id="2">
    <w:p w:rsidR="00425BB3" w:rsidRDefault="00425BB3" w:rsidP="00425BB3">
      <w:pPr>
        <w:pStyle w:val="a4"/>
      </w:pPr>
      <w:r>
        <w:rPr>
          <w:rStyle w:val="a6"/>
        </w:rPr>
        <w:footnoteRef/>
      </w:r>
      <w:r>
        <w:t xml:space="preserve"> В случае подачи заявления гражданином, имеющим трех и более детей, либо гражданином, родителем ребенка-инвалида.</w:t>
      </w:r>
    </w:p>
  </w:footnote>
  <w:footnote w:id="3">
    <w:p w:rsidR="00425BB3" w:rsidRDefault="00425BB3" w:rsidP="00425BB3">
      <w:pPr>
        <w:pStyle w:val="a4"/>
        <w:jc w:val="both"/>
      </w:pPr>
      <w:r>
        <w:rPr>
          <w:rStyle w:val="a6"/>
        </w:rPr>
        <w:footnoteRef/>
      </w:r>
      <w:r>
        <w:t xml:space="preserve"> 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статье 4 </w:t>
      </w:r>
      <w:hyperlink r:id="rId1" w:history="1">
        <w:proofErr w:type="gramStart"/>
        <w:r w:rsidRPr="00BB0672">
          <w:t>Закон</w:t>
        </w:r>
        <w:proofErr w:type="gramEnd"/>
      </w:hyperlink>
      <w:r>
        <w:t>а</w:t>
      </w:r>
      <w:r w:rsidRPr="00BB0672">
        <w:t xml:space="preserve"> Волгоградской области от </w:t>
      </w:r>
      <w:r>
        <w:t xml:space="preserve">14 июля </w:t>
      </w:r>
      <w:r w:rsidRPr="00BB0672">
        <w:t>20</w:t>
      </w:r>
      <w:r>
        <w:t>15г. №123</w:t>
      </w:r>
      <w:r w:rsidRPr="00BB0672">
        <w:t>-ОД «О  предоставлении земельных участков, находящихся в государственной  или  муниципальной  собственности, в собственность граждан бесплатно»</w:t>
      </w:r>
      <w:r>
        <w:t>.</w:t>
      </w:r>
    </w:p>
  </w:footnote>
  <w:footnote w:id="4">
    <w:p w:rsidR="00425BB3" w:rsidRPr="00B65AC4" w:rsidRDefault="00425BB3" w:rsidP="00425BB3">
      <w:pPr>
        <w:pStyle w:val="a4"/>
      </w:pPr>
      <w:r>
        <w:rPr>
          <w:rStyle w:val="a6"/>
        </w:rPr>
        <w:footnoteRef/>
      </w:r>
      <w:r>
        <w:t xml:space="preserve"> В случае подачи заявления гражданами, имеющими трех и более детей, либо родителями ребенка-инвалида.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E0" w:rsidRDefault="00F039CF">
    <w:pPr>
      <w:pStyle w:val="a7"/>
      <w:jc w:val="center"/>
    </w:pPr>
    <w:r>
      <w:fldChar w:fldCharType="begin"/>
    </w:r>
    <w:r w:rsidR="00425BB3">
      <w:instrText xml:space="preserve"> PAGE   \* MERGEFORMAT </w:instrText>
    </w:r>
    <w:r>
      <w:fldChar w:fldCharType="separate"/>
    </w:r>
    <w:r w:rsidR="00C916A3">
      <w:rPr>
        <w:noProof/>
      </w:rPr>
      <w:t>3</w:t>
    </w:r>
    <w:r>
      <w:fldChar w:fldCharType="end"/>
    </w:r>
  </w:p>
  <w:p w:rsidR="00D664E0" w:rsidRDefault="00B067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D0"/>
    <w:rsid w:val="00000C69"/>
    <w:rsid w:val="00012686"/>
    <w:rsid w:val="000A5922"/>
    <w:rsid w:val="00111ADE"/>
    <w:rsid w:val="00117F56"/>
    <w:rsid w:val="0016772F"/>
    <w:rsid w:val="00277B2D"/>
    <w:rsid w:val="00313E3E"/>
    <w:rsid w:val="0038001E"/>
    <w:rsid w:val="00425BB3"/>
    <w:rsid w:val="004A395E"/>
    <w:rsid w:val="0060263A"/>
    <w:rsid w:val="00737A8D"/>
    <w:rsid w:val="007B5ABB"/>
    <w:rsid w:val="007C74B5"/>
    <w:rsid w:val="00875F0C"/>
    <w:rsid w:val="008A0BE6"/>
    <w:rsid w:val="008D098C"/>
    <w:rsid w:val="00986E24"/>
    <w:rsid w:val="009D38B6"/>
    <w:rsid w:val="00A574F0"/>
    <w:rsid w:val="00A952A8"/>
    <w:rsid w:val="00AE0D3F"/>
    <w:rsid w:val="00AE3FDE"/>
    <w:rsid w:val="00B067FB"/>
    <w:rsid w:val="00B258D0"/>
    <w:rsid w:val="00B474EC"/>
    <w:rsid w:val="00B65AC4"/>
    <w:rsid w:val="00BB0672"/>
    <w:rsid w:val="00BC47E8"/>
    <w:rsid w:val="00C53F7D"/>
    <w:rsid w:val="00C548A7"/>
    <w:rsid w:val="00C700BC"/>
    <w:rsid w:val="00C916A3"/>
    <w:rsid w:val="00CB1B49"/>
    <w:rsid w:val="00CC3F1B"/>
    <w:rsid w:val="00CE1C18"/>
    <w:rsid w:val="00D12F12"/>
    <w:rsid w:val="00D63E8A"/>
    <w:rsid w:val="00DA2662"/>
    <w:rsid w:val="00DA4F59"/>
    <w:rsid w:val="00DE17CA"/>
    <w:rsid w:val="00E11E23"/>
    <w:rsid w:val="00E3057F"/>
    <w:rsid w:val="00E322FF"/>
    <w:rsid w:val="00E50CBE"/>
    <w:rsid w:val="00EF5767"/>
    <w:rsid w:val="00F032FA"/>
    <w:rsid w:val="00F039CF"/>
    <w:rsid w:val="00F8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B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B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25BB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25B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25BB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25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B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42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F5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5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4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B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B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25BB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25B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25BB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25B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25B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99"/>
    <w:qFormat/>
    <w:rsid w:val="0042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F5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5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4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17521A00686D0FDB44F4A823EB6C67257F5C4CD251B6C69AFBB9309CD01118h7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69317521A00686D0FDB44F4A823EB6C67257F5C4CD251B6C69AFBB9309CD01118h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lugi\system\Templates\&#1047;&#1072;&#1103;&#1074;&#1083;&#1077;&#1085;&#1080;&#1077;-79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Заявление-794</Template>
  <TotalTime>109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tifedorova</dc:creator>
  <cp:lastModifiedBy>1</cp:lastModifiedBy>
  <cp:revision>30</cp:revision>
  <cp:lastPrinted>2019-03-18T04:57:00Z</cp:lastPrinted>
  <dcterms:created xsi:type="dcterms:W3CDTF">2018-03-14T11:50:00Z</dcterms:created>
  <dcterms:modified xsi:type="dcterms:W3CDTF">2019-03-18T04:58:00Z</dcterms:modified>
</cp:coreProperties>
</file>